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26"/>
        <w:gridCol w:w="109"/>
        <w:gridCol w:w="884"/>
        <w:gridCol w:w="1923"/>
        <w:gridCol w:w="787"/>
        <w:gridCol w:w="1052"/>
        <w:gridCol w:w="31"/>
        <w:gridCol w:w="1594"/>
        <w:gridCol w:w="2517"/>
      </w:tblGrid>
      <w:tr w:rsidR="00D20D24" w:rsidRPr="0030485A" w:rsidTr="002C649A">
        <w:trPr>
          <w:trHeight w:val="1558"/>
          <w:jc w:val="center"/>
        </w:trPr>
        <w:tc>
          <w:tcPr>
            <w:tcW w:w="5042" w:type="dxa"/>
            <w:gridSpan w:val="4"/>
            <w:vAlign w:val="center"/>
          </w:tcPr>
          <w:p w:rsidR="00FA36A7" w:rsidRDefault="00FA36A7" w:rsidP="002C649A">
            <w:pPr>
              <w:ind w:left="-113" w:hanging="14"/>
              <w:jc w:val="center"/>
              <w:rPr>
                <w:i/>
                <w:spacing w:val="20"/>
              </w:rPr>
            </w:pPr>
            <w:r>
              <w:rPr>
                <w:b/>
                <w:bCs/>
              </w:rPr>
              <w:t xml:space="preserve">Okręgowy Urząd Miar </w:t>
            </w:r>
            <w:r>
              <w:rPr>
                <w:b/>
                <w:bCs/>
              </w:rPr>
              <w:br/>
              <w:t xml:space="preserve">w </w:t>
            </w:r>
            <w:r w:rsidR="00B17ECF">
              <w:rPr>
                <w:b/>
                <w:bCs/>
              </w:rPr>
              <w:t>Poznaniu</w:t>
            </w:r>
          </w:p>
          <w:p w:rsidR="00FA36A7" w:rsidRDefault="00FA36A7" w:rsidP="00273642">
            <w:pPr>
              <w:rPr>
                <w:i/>
                <w:spacing w:val="20"/>
              </w:rPr>
            </w:pPr>
            <w:r>
              <w:rPr>
                <w:i/>
                <w:spacing w:val="20"/>
              </w:rPr>
              <w:t>Adres:</w:t>
            </w:r>
            <w:r w:rsidR="00FC1820">
              <w:rPr>
                <w:i/>
                <w:spacing w:val="20"/>
              </w:rPr>
              <w:t xml:space="preserve"> </w:t>
            </w:r>
            <w:r w:rsidR="00B17ECF">
              <w:rPr>
                <w:i/>
                <w:spacing w:val="20"/>
              </w:rPr>
              <w:t>ul. Krakowska 19</w:t>
            </w:r>
          </w:p>
          <w:p w:rsidR="00FA36A7" w:rsidRDefault="00FA36A7" w:rsidP="00273642">
            <w:pPr>
              <w:rPr>
                <w:i/>
                <w:spacing w:val="20"/>
              </w:rPr>
            </w:pPr>
            <w:r w:rsidRPr="00E94016">
              <w:rPr>
                <w:i/>
                <w:spacing w:val="20"/>
              </w:rPr>
              <w:t>Kod Pocztowy</w:t>
            </w:r>
            <w:r>
              <w:rPr>
                <w:i/>
                <w:spacing w:val="20"/>
              </w:rPr>
              <w:t>:</w:t>
            </w:r>
            <w:r w:rsidR="00FC1820">
              <w:rPr>
                <w:i/>
                <w:spacing w:val="20"/>
              </w:rPr>
              <w:t xml:space="preserve"> 61-893</w:t>
            </w:r>
          </w:p>
          <w:p w:rsidR="008920A6" w:rsidRDefault="00FA36A7" w:rsidP="00273642">
            <w:pPr>
              <w:rPr>
                <w:b/>
                <w:spacing w:val="20"/>
                <w:sz w:val="28"/>
                <w:szCs w:val="28"/>
              </w:rPr>
            </w:pPr>
            <w:r w:rsidRPr="00E94016">
              <w:rPr>
                <w:i/>
                <w:spacing w:val="20"/>
              </w:rPr>
              <w:t>M</w:t>
            </w:r>
            <w:r>
              <w:rPr>
                <w:i/>
                <w:spacing w:val="20"/>
              </w:rPr>
              <w:t>iejscowość:</w:t>
            </w:r>
            <w:r w:rsidR="00FC1820">
              <w:rPr>
                <w:i/>
                <w:spacing w:val="20"/>
              </w:rPr>
              <w:t xml:space="preserve"> </w:t>
            </w:r>
            <w:r w:rsidR="00B17ECF">
              <w:rPr>
                <w:i/>
                <w:spacing w:val="20"/>
              </w:rPr>
              <w:t>Poznań</w:t>
            </w:r>
          </w:p>
        </w:tc>
        <w:tc>
          <w:tcPr>
            <w:tcW w:w="5981" w:type="dxa"/>
            <w:gridSpan w:val="5"/>
            <w:vAlign w:val="center"/>
          </w:tcPr>
          <w:p w:rsidR="00CF1A07" w:rsidRDefault="00CF1A07" w:rsidP="00273642">
            <w:pPr>
              <w:jc w:val="center"/>
              <w:rPr>
                <w:bCs/>
              </w:rPr>
            </w:pPr>
          </w:p>
          <w:p w:rsidR="00FA36A7" w:rsidRPr="00CF1A07" w:rsidRDefault="00092738" w:rsidP="00273642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bCs/>
              </w:rPr>
              <w:t>…………………………………………….</w:t>
            </w:r>
            <w:r w:rsidR="00FA36A7">
              <w:rPr>
                <w:bCs/>
              </w:rPr>
              <w:br/>
            </w:r>
            <w:r w:rsidRPr="00CF1A07">
              <w:rPr>
                <w:i/>
                <w:sz w:val="16"/>
                <w:szCs w:val="16"/>
              </w:rPr>
              <w:t>(nazwa</w:t>
            </w:r>
            <w:r w:rsidR="00CF1A07" w:rsidRPr="00CF1A07">
              <w:rPr>
                <w:i/>
                <w:sz w:val="16"/>
                <w:szCs w:val="16"/>
              </w:rPr>
              <w:t xml:space="preserve"> jednostki</w:t>
            </w:r>
            <w:r w:rsidRPr="00CF1A07">
              <w:rPr>
                <w:i/>
                <w:sz w:val="16"/>
                <w:szCs w:val="16"/>
              </w:rPr>
              <w:t>)</w:t>
            </w:r>
          </w:p>
          <w:p w:rsidR="00FA36A7" w:rsidRPr="00FA36A7" w:rsidRDefault="00FA36A7" w:rsidP="00273642">
            <w:pPr>
              <w:rPr>
                <w:i/>
                <w:spacing w:val="20"/>
              </w:rPr>
            </w:pPr>
            <w:r w:rsidRPr="00FA36A7">
              <w:rPr>
                <w:i/>
                <w:spacing w:val="20"/>
              </w:rPr>
              <w:t>Adres:</w:t>
            </w:r>
            <w:r w:rsidR="00092738">
              <w:rPr>
                <w:i/>
                <w:spacing w:val="20"/>
              </w:rPr>
              <w:t>*</w:t>
            </w:r>
          </w:p>
          <w:p w:rsidR="00FA36A7" w:rsidRPr="00FA36A7" w:rsidRDefault="00FA36A7" w:rsidP="00273642">
            <w:pPr>
              <w:rPr>
                <w:i/>
                <w:spacing w:val="20"/>
              </w:rPr>
            </w:pPr>
            <w:r w:rsidRPr="00FA36A7">
              <w:rPr>
                <w:i/>
                <w:spacing w:val="20"/>
              </w:rPr>
              <w:t>Kod Pocztowy</w:t>
            </w:r>
            <w:r>
              <w:rPr>
                <w:i/>
                <w:spacing w:val="20"/>
              </w:rPr>
              <w:t>:</w:t>
            </w:r>
            <w:r w:rsidR="00092738">
              <w:rPr>
                <w:i/>
                <w:spacing w:val="20"/>
              </w:rPr>
              <w:t>*</w:t>
            </w:r>
          </w:p>
          <w:p w:rsidR="00E94016" w:rsidRDefault="00FA36A7" w:rsidP="00273642">
            <w:pPr>
              <w:rPr>
                <w:i/>
                <w:spacing w:val="20"/>
              </w:rPr>
            </w:pPr>
            <w:r>
              <w:rPr>
                <w:i/>
                <w:spacing w:val="20"/>
              </w:rPr>
              <w:t>Miejscowość:</w:t>
            </w:r>
            <w:r w:rsidR="00092738">
              <w:rPr>
                <w:i/>
                <w:spacing w:val="20"/>
              </w:rPr>
              <w:t>*</w:t>
            </w:r>
          </w:p>
          <w:p w:rsidR="00B46A9C" w:rsidRPr="00B46A9C" w:rsidRDefault="00B46A9C" w:rsidP="006C3144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  <w:vertAlign w:val="superscript"/>
              </w:rPr>
              <w:t>*</w:t>
            </w:r>
            <w:r w:rsidRPr="00B46A9C">
              <w:rPr>
                <w:i/>
                <w:spacing w:val="20"/>
                <w:sz w:val="16"/>
                <w:szCs w:val="16"/>
              </w:rPr>
              <w:t>(podać nazwę Wydziału Zamiejscowego</w:t>
            </w:r>
            <w:r w:rsidR="00D63374">
              <w:rPr>
                <w:i/>
                <w:spacing w:val="20"/>
                <w:sz w:val="16"/>
                <w:szCs w:val="16"/>
              </w:rPr>
              <w:t xml:space="preserve"> do którego jest kierowany wniosek</w:t>
            </w:r>
            <w:r w:rsidR="006C3144">
              <w:rPr>
                <w:i/>
                <w:spacing w:val="20"/>
                <w:sz w:val="16"/>
                <w:szCs w:val="16"/>
              </w:rPr>
              <w:t>,</w:t>
            </w:r>
            <w:r w:rsidR="006C3144" w:rsidRPr="00B46A9C">
              <w:rPr>
                <w:i/>
                <w:spacing w:val="20"/>
                <w:sz w:val="16"/>
                <w:szCs w:val="16"/>
              </w:rPr>
              <w:t xml:space="preserve"> jeżeli ma</w:t>
            </w:r>
            <w:r w:rsidR="006C3144">
              <w:rPr>
                <w:i/>
                <w:spacing w:val="20"/>
                <w:sz w:val="16"/>
                <w:szCs w:val="16"/>
              </w:rPr>
              <w:t xml:space="preserve"> to</w:t>
            </w:r>
            <w:r w:rsidR="006C3144" w:rsidRPr="00B46A9C">
              <w:rPr>
                <w:i/>
                <w:spacing w:val="20"/>
                <w:sz w:val="16"/>
                <w:szCs w:val="16"/>
              </w:rPr>
              <w:t xml:space="preserve"> zastosowanie</w:t>
            </w:r>
            <w:r w:rsidRPr="00B46A9C">
              <w:rPr>
                <w:i/>
                <w:spacing w:val="20"/>
                <w:sz w:val="16"/>
                <w:szCs w:val="16"/>
              </w:rPr>
              <w:t>)</w:t>
            </w:r>
          </w:p>
        </w:tc>
      </w:tr>
      <w:tr w:rsidR="00FA36A7" w:rsidRPr="0030485A" w:rsidTr="002C649A">
        <w:trPr>
          <w:trHeight w:val="642"/>
          <w:jc w:val="center"/>
        </w:trPr>
        <w:tc>
          <w:tcPr>
            <w:tcW w:w="11023" w:type="dxa"/>
            <w:gridSpan w:val="9"/>
            <w:shd w:val="clear" w:color="auto" w:fill="8EAADB"/>
            <w:vAlign w:val="center"/>
          </w:tcPr>
          <w:p w:rsidR="00FA36A7" w:rsidRPr="003A1E3E" w:rsidRDefault="00FA36A7" w:rsidP="003A1E3E">
            <w:pPr>
              <w:jc w:val="center"/>
              <w:rPr>
                <w:b/>
                <w:spacing w:val="20"/>
                <w:sz w:val="26"/>
                <w:szCs w:val="26"/>
              </w:rPr>
            </w:pPr>
            <w:r w:rsidRPr="003A1E3E">
              <w:rPr>
                <w:b/>
                <w:spacing w:val="20"/>
                <w:sz w:val="26"/>
                <w:szCs w:val="26"/>
              </w:rPr>
              <w:t>WNIOSEK O DOKONANIE LEGALIZACJI P</w:t>
            </w:r>
            <w:r w:rsidR="005E529D" w:rsidRPr="003A1E3E">
              <w:rPr>
                <w:b/>
                <w:spacing w:val="20"/>
                <w:sz w:val="26"/>
                <w:szCs w:val="26"/>
              </w:rPr>
              <w:t>ONOWNEJ</w:t>
            </w:r>
            <w:r w:rsidR="00273642" w:rsidRPr="003A1E3E">
              <w:rPr>
                <w:b/>
                <w:spacing w:val="20"/>
                <w:sz w:val="26"/>
                <w:szCs w:val="26"/>
              </w:rPr>
              <w:br/>
            </w:r>
            <w:r w:rsidRPr="003A1E3E">
              <w:rPr>
                <w:b/>
                <w:spacing w:val="20"/>
                <w:sz w:val="26"/>
                <w:szCs w:val="26"/>
              </w:rPr>
              <w:t>PRZYRZĄDÓW POMIAROWYCH</w:t>
            </w:r>
          </w:p>
        </w:tc>
      </w:tr>
      <w:tr w:rsidR="005222D3" w:rsidRPr="00E94016" w:rsidTr="00760BDE">
        <w:trPr>
          <w:trHeight w:val="316"/>
          <w:jc w:val="center"/>
        </w:trPr>
        <w:tc>
          <w:tcPr>
            <w:tcW w:w="11023" w:type="dxa"/>
            <w:gridSpan w:val="9"/>
            <w:shd w:val="clear" w:color="auto" w:fill="BDD6EE"/>
            <w:vAlign w:val="center"/>
          </w:tcPr>
          <w:p w:rsidR="005222D3" w:rsidRPr="00E94016" w:rsidRDefault="00DA40D6" w:rsidP="00273642">
            <w:pPr>
              <w:jc w:val="center"/>
              <w:rPr>
                <w:b/>
              </w:rPr>
            </w:pPr>
            <w:bookmarkStart w:id="0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:rsidTr="00760BDE">
        <w:trPr>
          <w:trHeight w:val="280"/>
          <w:jc w:val="center"/>
        </w:trPr>
        <w:tc>
          <w:tcPr>
            <w:tcW w:w="11023" w:type="dxa"/>
            <w:gridSpan w:val="9"/>
            <w:shd w:val="clear" w:color="auto" w:fill="D9E2F3"/>
            <w:vAlign w:val="center"/>
          </w:tcPr>
          <w:p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:rsidTr="002C649A">
        <w:trPr>
          <w:trHeight w:val="536"/>
          <w:jc w:val="center"/>
        </w:trPr>
        <w:tc>
          <w:tcPr>
            <w:tcW w:w="2126" w:type="dxa"/>
            <w:shd w:val="clear" w:color="auto" w:fill="DEEAF6"/>
            <w:vAlign w:val="center"/>
          </w:tcPr>
          <w:p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897" w:type="dxa"/>
            <w:gridSpan w:val="8"/>
            <w:vAlign w:val="center"/>
          </w:tcPr>
          <w:p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0"/>
      <w:tr w:rsidR="000C7F60" w:rsidRPr="00521CB6" w:rsidTr="002C649A">
        <w:trPr>
          <w:trHeight w:val="502"/>
          <w:jc w:val="center"/>
        </w:trPr>
        <w:tc>
          <w:tcPr>
            <w:tcW w:w="2126" w:type="dxa"/>
            <w:shd w:val="clear" w:color="auto" w:fill="DEEAF6"/>
            <w:vAlign w:val="center"/>
          </w:tcPr>
          <w:p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897" w:type="dxa"/>
            <w:gridSpan w:val="8"/>
            <w:vAlign w:val="center"/>
          </w:tcPr>
          <w:p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2C649A">
        <w:trPr>
          <w:trHeight w:val="566"/>
          <w:jc w:val="center"/>
        </w:trPr>
        <w:tc>
          <w:tcPr>
            <w:tcW w:w="2126" w:type="dxa"/>
            <w:shd w:val="clear" w:color="auto" w:fill="DEEAF6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916" w:type="dxa"/>
            <w:gridSpan w:val="3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1870" w:type="dxa"/>
            <w:gridSpan w:val="3"/>
            <w:shd w:val="clear" w:color="auto" w:fill="DEEAF6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:rsidTr="002C649A">
        <w:trPr>
          <w:trHeight w:val="567"/>
          <w:jc w:val="center"/>
        </w:trPr>
        <w:tc>
          <w:tcPr>
            <w:tcW w:w="2126" w:type="dxa"/>
            <w:shd w:val="clear" w:color="auto" w:fill="DEEAF6"/>
            <w:vAlign w:val="center"/>
          </w:tcPr>
          <w:p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916" w:type="dxa"/>
            <w:gridSpan w:val="3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1870" w:type="dxa"/>
            <w:gridSpan w:val="3"/>
            <w:shd w:val="clear" w:color="auto" w:fill="DEEAF6"/>
            <w:vAlign w:val="center"/>
          </w:tcPr>
          <w:p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/FAX</w:t>
            </w:r>
            <w:r w:rsidR="00B8498B">
              <w:rPr>
                <w:sz w:val="22"/>
                <w:szCs w:val="22"/>
                <w:lang w:val="en-GB"/>
              </w:rPr>
              <w:t>/E-MAIL</w:t>
            </w:r>
          </w:p>
        </w:tc>
        <w:tc>
          <w:tcPr>
            <w:tcW w:w="4111" w:type="dxa"/>
            <w:gridSpan w:val="2"/>
            <w:vAlign w:val="center"/>
          </w:tcPr>
          <w:p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:rsidTr="003F3AF9">
        <w:trPr>
          <w:trHeight w:val="277"/>
          <w:jc w:val="center"/>
        </w:trPr>
        <w:tc>
          <w:tcPr>
            <w:tcW w:w="11023" w:type="dxa"/>
            <w:gridSpan w:val="9"/>
            <w:shd w:val="clear" w:color="auto" w:fill="8EAADB"/>
            <w:vAlign w:val="center"/>
          </w:tcPr>
          <w:p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:rsidTr="00760BDE">
        <w:trPr>
          <w:trHeight w:val="32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D9E2F3"/>
            <w:vAlign w:val="center"/>
          </w:tcPr>
          <w:p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1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:rsidTr="002C649A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</w:tcPr>
          <w:p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B8498B">
              <w:rPr>
                <w:i/>
                <w:sz w:val="22"/>
                <w:szCs w:val="22"/>
              </w:rPr>
              <w:t xml:space="preserve">jeżeli jest inne niż siedziba urzędu 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:rsidTr="002C649A">
        <w:trPr>
          <w:trHeight w:val="157"/>
          <w:jc w:val="center"/>
        </w:trPr>
        <w:tc>
          <w:tcPr>
            <w:tcW w:w="3119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20D24" w:rsidRPr="009C202E" w:rsidRDefault="00794E91" w:rsidP="00A222C4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0D24" w:rsidRPr="00B976F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D20D24" w:rsidRPr="00B976F0">
              <w:rPr>
                <w:sz w:val="22"/>
                <w:szCs w:val="22"/>
              </w:rPr>
              <w:t xml:space="preserve"> </w:t>
            </w:r>
            <w:r w:rsidR="00D20D24" w:rsidRPr="00B976F0">
              <w:rPr>
                <w:sz w:val="20"/>
                <w:szCs w:val="20"/>
              </w:rPr>
              <w:t xml:space="preserve">w </w:t>
            </w:r>
            <w:r w:rsidR="00B976F0" w:rsidRPr="00B976F0">
              <w:rPr>
                <w:sz w:val="20"/>
                <w:szCs w:val="20"/>
              </w:rPr>
              <w:t>punkcie</w:t>
            </w:r>
            <w:r w:rsidR="00B976F0">
              <w:rPr>
                <w:sz w:val="22"/>
                <w:szCs w:val="22"/>
              </w:rPr>
              <w:t xml:space="preserve"> </w:t>
            </w:r>
            <w:r w:rsidR="00B976F0" w:rsidRPr="00B976F0">
              <w:rPr>
                <w:sz w:val="20"/>
                <w:szCs w:val="20"/>
              </w:rPr>
              <w:t>legalizacyjnym</w:t>
            </w:r>
            <w:r w:rsidR="00B976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D20D24" w:rsidRPr="00D20D24" w:rsidRDefault="00794E91" w:rsidP="00730BB4">
            <w:pPr>
              <w:ind w:left="34" w:hanging="34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0D24" w:rsidRPr="00C6530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D20D24" w:rsidRPr="00C65300">
              <w:rPr>
                <w:sz w:val="22"/>
                <w:szCs w:val="22"/>
              </w:rPr>
              <w:t xml:space="preserve"> </w:t>
            </w:r>
            <w:r w:rsidR="00D20D24" w:rsidRPr="00B976F0">
              <w:rPr>
                <w:sz w:val="20"/>
                <w:szCs w:val="20"/>
              </w:rPr>
              <w:t xml:space="preserve">w miejscu zainstalowania </w:t>
            </w:r>
            <w:r w:rsidR="00D20D24" w:rsidRPr="00B976F0">
              <w:rPr>
                <w:i/>
                <w:sz w:val="20"/>
                <w:szCs w:val="20"/>
              </w:rPr>
              <w:t>(adres)</w:t>
            </w:r>
          </w:p>
        </w:tc>
        <w:tc>
          <w:tcPr>
            <w:tcW w:w="414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:rsidR="00D20D24" w:rsidRPr="00C65300" w:rsidRDefault="00B976F0" w:rsidP="00FE46B4">
            <w:pPr>
              <w:rPr>
                <w:i/>
                <w:spacing w:val="20"/>
                <w:sz w:val="16"/>
                <w:szCs w:val="16"/>
              </w:rPr>
            </w:pPr>
            <w:r w:rsidRPr="00B976F0">
              <w:rPr>
                <w:sz w:val="22"/>
                <w:szCs w:val="22"/>
              </w:rPr>
              <w:t xml:space="preserve"> </w:t>
            </w:r>
            <w:r w:rsidR="00794E91"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D20D24" w:rsidRPr="00C65300">
              <w:rPr>
                <w:sz w:val="22"/>
                <w:szCs w:val="22"/>
              </w:rPr>
              <w:instrText xml:space="preserve"> FORMCHECKBOX </w:instrText>
            </w:r>
            <w:r w:rsidR="00794E91">
              <w:rPr>
                <w:sz w:val="22"/>
                <w:szCs w:val="22"/>
                <w:lang w:val="en-GB"/>
              </w:rPr>
            </w:r>
            <w:r w:rsidR="00794E91">
              <w:rPr>
                <w:sz w:val="22"/>
                <w:szCs w:val="22"/>
                <w:lang w:val="en-GB"/>
              </w:rPr>
              <w:fldChar w:fldCharType="separate"/>
            </w:r>
            <w:r w:rsidR="00794E91">
              <w:rPr>
                <w:sz w:val="22"/>
                <w:szCs w:val="22"/>
                <w:lang w:val="en-GB"/>
              </w:rPr>
              <w:fldChar w:fldCharType="end"/>
            </w:r>
            <w:r w:rsidR="00D20D24" w:rsidRPr="00B976F0">
              <w:rPr>
                <w:sz w:val="20"/>
                <w:szCs w:val="20"/>
              </w:rPr>
              <w:t xml:space="preserve">w miejscu wskazanym w części II w poz. </w:t>
            </w:r>
            <w:r w:rsidR="00FE46B4">
              <w:rPr>
                <w:sz w:val="20"/>
                <w:szCs w:val="20"/>
              </w:rPr>
              <w:t>9</w:t>
            </w:r>
            <w:r w:rsidR="00D20D24" w:rsidRPr="00B976F0">
              <w:rPr>
                <w:sz w:val="20"/>
                <w:szCs w:val="20"/>
              </w:rPr>
              <w:t>.</w:t>
            </w:r>
            <w:r w:rsidR="00D20D24"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D4662" w:rsidRPr="008920A6" w:rsidTr="002C649A">
        <w:trPr>
          <w:trHeight w:val="584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bottom w:val="single" w:sz="12" w:space="0" w:color="auto"/>
            </w:tcBorders>
            <w:vAlign w:val="center"/>
          </w:tcPr>
          <w:p w:rsidR="00BD4662" w:rsidRDefault="00BD4662" w:rsidP="00BD4662">
            <w:pPr>
              <w:rPr>
                <w:i/>
                <w:sz w:val="18"/>
                <w:szCs w:val="18"/>
              </w:rPr>
            </w:pPr>
            <w:r w:rsidRPr="00B976F0">
              <w:rPr>
                <w:i/>
                <w:sz w:val="18"/>
                <w:szCs w:val="18"/>
              </w:rPr>
              <w:t xml:space="preserve">(adres jeżeli inny niż w Danych </w:t>
            </w:r>
          </w:p>
          <w:p w:rsidR="00BD4662" w:rsidRPr="00A244A4" w:rsidRDefault="00BD4662" w:rsidP="00BD4662">
            <w:pPr>
              <w:rPr>
                <w:i/>
                <w:sz w:val="18"/>
                <w:szCs w:val="18"/>
              </w:rPr>
            </w:pPr>
            <w:r w:rsidRPr="00B976F0">
              <w:rPr>
                <w:i/>
                <w:sz w:val="18"/>
                <w:szCs w:val="18"/>
              </w:rPr>
              <w:t>Wnioskodawcy)</w:t>
            </w: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</w:p>
          <w:p w:rsidR="00BD4662" w:rsidRPr="009C202E" w:rsidRDefault="00BD4662" w:rsidP="00BD4662">
            <w:pPr>
              <w:ind w:left="-2801"/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</w:t>
            </w:r>
          </w:p>
        </w:tc>
      </w:tr>
      <w:tr w:rsidR="00C65300" w:rsidRPr="008920A6" w:rsidTr="002C649A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</w:tcPr>
          <w:p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6F6130" w:rsidRPr="006461C4">
              <w:rPr>
                <w:color w:val="365F91"/>
                <w:sz w:val="22"/>
                <w:szCs w:val="22"/>
              </w:rPr>
              <w:t>(</w:t>
            </w:r>
            <w:r w:rsidR="006F6130" w:rsidRPr="006461C4">
              <w:rPr>
                <w:i/>
                <w:color w:val="365F91"/>
                <w:spacing w:val="20"/>
                <w:sz w:val="16"/>
                <w:szCs w:val="16"/>
              </w:rPr>
              <w:t>W części II należy doliczyć opłatę w wysokości 55,00 zł za wydanie dodatkowego świadectwa legalizacji tylko dla przyrządów pomiarowych w przypadku których dowodem legalizacji jest cecha lub świadectwo</w:t>
            </w:r>
            <w:r w:rsidR="008117F5" w:rsidRPr="006461C4">
              <w:rPr>
                <w:i/>
                <w:color w:val="365F91"/>
                <w:spacing w:val="20"/>
                <w:sz w:val="16"/>
                <w:szCs w:val="16"/>
              </w:rPr>
              <w:t xml:space="preserve"> </w:t>
            </w:r>
            <w:r w:rsidR="00521F42" w:rsidRPr="006461C4">
              <w:rPr>
                <w:i/>
                <w:color w:val="365F91"/>
                <w:spacing w:val="20"/>
                <w:sz w:val="16"/>
                <w:szCs w:val="16"/>
              </w:rPr>
              <w:t xml:space="preserve">legalizacji </w:t>
            </w:r>
            <w:r w:rsidR="00FE3BDF">
              <w:rPr>
                <w:i/>
                <w:color w:val="365F91"/>
                <w:spacing w:val="20"/>
                <w:sz w:val="16"/>
                <w:szCs w:val="16"/>
              </w:rPr>
              <w:t xml:space="preserve"> np </w:t>
            </w:r>
            <w:r w:rsidR="00342524">
              <w:rPr>
                <w:i/>
                <w:color w:val="365F91"/>
                <w:spacing w:val="20"/>
                <w:sz w:val="16"/>
                <w:szCs w:val="16"/>
              </w:rPr>
              <w:t xml:space="preserve">wagi, </w:t>
            </w:r>
            <w:r w:rsidR="006F6130" w:rsidRPr="006461C4">
              <w:rPr>
                <w:i/>
                <w:color w:val="365F91"/>
                <w:spacing w:val="20"/>
                <w:sz w:val="16"/>
                <w:szCs w:val="16"/>
              </w:rPr>
              <w:t>gęstościomierze zbożowe, manometry do opon, odważniki F</w:t>
            </w:r>
            <w:r w:rsidR="006F6130" w:rsidRPr="006461C4">
              <w:rPr>
                <w:i/>
                <w:color w:val="365F91"/>
                <w:spacing w:val="20"/>
                <w:sz w:val="16"/>
                <w:szCs w:val="16"/>
                <w:vertAlign w:val="subscript"/>
              </w:rPr>
              <w:t xml:space="preserve">1 </w:t>
            </w:r>
            <w:r w:rsidR="006F6130" w:rsidRPr="006461C4">
              <w:rPr>
                <w:i/>
                <w:color w:val="365F91"/>
                <w:spacing w:val="20"/>
                <w:sz w:val="16"/>
                <w:szCs w:val="16"/>
              </w:rPr>
              <w:t>i F</w:t>
            </w:r>
            <w:r w:rsidR="006F6130" w:rsidRPr="006461C4">
              <w:rPr>
                <w:i/>
                <w:color w:val="365F91"/>
                <w:spacing w:val="20"/>
                <w:sz w:val="16"/>
                <w:szCs w:val="16"/>
                <w:vertAlign w:val="subscript"/>
              </w:rPr>
              <w:t>2</w:t>
            </w:r>
            <w:r w:rsidR="006F6130" w:rsidRPr="006461C4">
              <w:rPr>
                <w:i/>
                <w:color w:val="365F91"/>
                <w:spacing w:val="20"/>
                <w:sz w:val="16"/>
                <w:szCs w:val="16"/>
              </w:rPr>
              <w:t>.)</w:t>
            </w:r>
          </w:p>
        </w:tc>
      </w:tr>
      <w:tr w:rsidR="00E93BCB" w:rsidRPr="008920A6" w:rsidTr="002C649A">
        <w:trPr>
          <w:trHeight w:val="157"/>
          <w:jc w:val="center"/>
        </w:trPr>
        <w:tc>
          <w:tcPr>
            <w:tcW w:w="5829" w:type="dxa"/>
            <w:gridSpan w:val="5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vAlign w:val="center"/>
          </w:tcPr>
          <w:p w:rsidR="00E93BCB" w:rsidRPr="000C7F60" w:rsidRDefault="00794E91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Wybór8"/>
            <w:r w:rsidR="00E93BC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2"/>
            <w:r w:rsidR="00E93BCB"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194" w:type="dxa"/>
            <w:gridSpan w:val="4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E93BCB" w:rsidRPr="000C7F60" w:rsidRDefault="00794E91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93BCB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="00E93BCB" w:rsidRPr="000C7F60">
              <w:rPr>
                <w:sz w:val="22"/>
                <w:szCs w:val="22"/>
                <w:lang w:val="en-GB"/>
              </w:rPr>
              <w:t xml:space="preserve"> </w:t>
            </w:r>
            <w:r w:rsidR="00E93BCB"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:rsidTr="002C649A">
        <w:trPr>
          <w:trHeight w:val="50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300" w:rsidRPr="002C649A" w:rsidRDefault="00C65300" w:rsidP="00C65300">
            <w:pPr>
              <w:rPr>
                <w:i/>
                <w:spacing w:val="20"/>
                <w:sz w:val="4"/>
                <w:szCs w:val="4"/>
              </w:rPr>
            </w:pPr>
          </w:p>
        </w:tc>
      </w:tr>
      <w:tr w:rsidR="00385ABE" w:rsidRPr="008920A6" w:rsidTr="002C649A">
        <w:trPr>
          <w:trHeight w:val="311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</w:tcBorders>
            <w:vAlign w:val="center"/>
          </w:tcPr>
          <w:p w:rsidR="00385ABE" w:rsidRDefault="00385ABE" w:rsidP="00273642">
            <w:pPr>
              <w:rPr>
                <w:spacing w:val="20"/>
                <w:szCs w:val="28"/>
              </w:rPr>
            </w:pPr>
            <w:r w:rsidRPr="00774B37">
              <w:rPr>
                <w:sz w:val="22"/>
                <w:szCs w:val="22"/>
              </w:rPr>
              <w:t xml:space="preserve">3. </w:t>
            </w:r>
            <w:r w:rsidR="006461C4" w:rsidRPr="00774B37">
              <w:rPr>
                <w:sz w:val="22"/>
                <w:szCs w:val="22"/>
              </w:rPr>
              <w:t>INNE</w:t>
            </w:r>
            <w:r w:rsidR="006461C4">
              <w:rPr>
                <w:sz w:val="22"/>
                <w:szCs w:val="22"/>
              </w:rPr>
              <w:t xml:space="preserve"> INFORMACJE DODATKOWE</w:t>
            </w:r>
            <w:r w:rsidR="006461C4">
              <w:rPr>
                <w:spacing w:val="20"/>
                <w:szCs w:val="28"/>
              </w:rPr>
              <w:t>:</w:t>
            </w:r>
          </w:p>
          <w:p w:rsidR="00385ABE" w:rsidRPr="006C2380" w:rsidRDefault="00385ABE" w:rsidP="006C2380">
            <w:pPr>
              <w:jc w:val="both"/>
              <w:rPr>
                <w:b/>
                <w:sz w:val="22"/>
                <w:szCs w:val="22"/>
              </w:rPr>
            </w:pPr>
            <w:r w:rsidRPr="006C2380">
              <w:rPr>
                <w:b/>
                <w:sz w:val="22"/>
                <w:szCs w:val="22"/>
              </w:rPr>
              <w:t>Informacje dotyczące przekazania świadectw legalizacji (</w:t>
            </w:r>
            <w:r w:rsidRPr="006C2380">
              <w:rPr>
                <w:b/>
                <w:i/>
                <w:sz w:val="22"/>
                <w:szCs w:val="22"/>
              </w:rPr>
              <w:t>wypełnić odpowiednio</w:t>
            </w:r>
            <w:r w:rsidRPr="006C2380">
              <w:rPr>
                <w:b/>
                <w:sz w:val="22"/>
                <w:szCs w:val="22"/>
              </w:rPr>
              <w:t xml:space="preserve"> </w:t>
            </w:r>
            <w:r w:rsidRPr="006C2380">
              <w:rPr>
                <w:b/>
                <w:i/>
                <w:sz w:val="22"/>
                <w:szCs w:val="22"/>
              </w:rPr>
              <w:t>jeżeli ma zastosowanie</w:t>
            </w:r>
            <w:r w:rsidRPr="006C2380">
              <w:rPr>
                <w:b/>
                <w:sz w:val="22"/>
                <w:szCs w:val="22"/>
              </w:rPr>
              <w:t xml:space="preserve">): </w:t>
            </w:r>
          </w:p>
          <w:p w:rsidR="00385ABE" w:rsidRPr="006C2380" w:rsidRDefault="00385ABE" w:rsidP="006C2380">
            <w:pPr>
              <w:jc w:val="both"/>
              <w:rPr>
                <w:sz w:val="20"/>
                <w:szCs w:val="20"/>
              </w:rPr>
            </w:pPr>
            <w:r w:rsidRPr="006C2380">
              <w:rPr>
                <w:sz w:val="22"/>
                <w:szCs w:val="22"/>
              </w:rPr>
              <w:t>Wyrażam zgodę/ nie wyrażam zgod</w:t>
            </w:r>
            <w:r w:rsidR="005D09B3">
              <w:rPr>
                <w:sz w:val="22"/>
                <w:szCs w:val="22"/>
              </w:rPr>
              <w:t>y</w:t>
            </w:r>
            <w:r w:rsidR="005D09B3">
              <w:rPr>
                <w:b/>
                <w:sz w:val="22"/>
                <w:szCs w:val="22"/>
                <w:vertAlign w:val="superscript"/>
              </w:rPr>
              <w:t>*</w:t>
            </w:r>
            <w:r w:rsidRPr="006C2380">
              <w:rPr>
                <w:sz w:val="22"/>
                <w:szCs w:val="22"/>
              </w:rPr>
              <w:t xml:space="preserve"> na przekazanie świadectwa/ świadectw legalizacji użytkownikowi przyrządu</w:t>
            </w:r>
            <w:r w:rsidR="006E6181">
              <w:rPr>
                <w:sz w:val="22"/>
                <w:szCs w:val="22"/>
              </w:rPr>
              <w:br/>
            </w:r>
            <w:r w:rsidRPr="006C2380">
              <w:rPr>
                <w:sz w:val="22"/>
                <w:szCs w:val="22"/>
              </w:rPr>
              <w:t>/przyrządów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="006E618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…..……</w:t>
            </w:r>
            <w:r w:rsidR="006E6181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Pr="00223309">
              <w:rPr>
                <w:i/>
                <w:sz w:val="18"/>
                <w:szCs w:val="18"/>
              </w:rPr>
              <w:t>(</w:t>
            </w:r>
            <w:r w:rsidRPr="006E6181">
              <w:rPr>
                <w:i/>
                <w:sz w:val="18"/>
                <w:szCs w:val="18"/>
              </w:rPr>
              <w:t>podać nazwę i adres użytkownika).</w:t>
            </w:r>
          </w:p>
        </w:tc>
      </w:tr>
      <w:tr w:rsidR="00DD3270" w:rsidRPr="00DD3270" w:rsidTr="002C649A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D9E2F3"/>
            <w:vAlign w:val="center"/>
          </w:tcPr>
          <w:p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1"/>
      <w:tr w:rsidR="000C7F60" w:rsidRPr="008920A6" w:rsidTr="002C649A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</w:tcPr>
          <w:p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A244A4">
              <w:rPr>
                <w:sz w:val="22"/>
                <w:szCs w:val="22"/>
              </w:rPr>
              <w:t>… szt. świadectw</w:t>
            </w:r>
            <w:r w:rsidR="00BD39A5" w:rsidRPr="00117A58">
              <w:rPr>
                <w:sz w:val="22"/>
                <w:szCs w:val="22"/>
              </w:rPr>
              <w:t xml:space="preserve"> legalizacji pierwotnej/ponownej*</w:t>
            </w:r>
          </w:p>
          <w:p w:rsidR="00BD39A5" w:rsidRPr="006C2380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</w:tc>
      </w:tr>
      <w:tr w:rsidR="00E93BCB" w:rsidRPr="008920A6" w:rsidTr="002C649A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D9E2F3"/>
          </w:tcPr>
          <w:p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:rsidTr="002C649A">
        <w:trPr>
          <w:trHeight w:val="131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</w:tcPr>
          <w:p w:rsidR="00DD1714" w:rsidRPr="00ED3FEE" w:rsidRDefault="00842E75" w:rsidP="00ED3FEE">
            <w:pPr>
              <w:jc w:val="both"/>
              <w:rPr>
                <w:sz w:val="20"/>
                <w:szCs w:val="20"/>
              </w:rPr>
            </w:pPr>
            <w:r w:rsidRPr="00ED3FEE">
              <w:rPr>
                <w:sz w:val="20"/>
                <w:szCs w:val="20"/>
              </w:rPr>
              <w:t>II</w:t>
            </w:r>
            <w:r w:rsidR="0076753D" w:rsidRPr="00ED3FEE">
              <w:rPr>
                <w:sz w:val="20"/>
                <w:szCs w:val="20"/>
              </w:rPr>
              <w:t xml:space="preserve"> częś</w:t>
            </w:r>
            <w:r w:rsidRPr="00ED3FEE">
              <w:rPr>
                <w:sz w:val="20"/>
                <w:szCs w:val="20"/>
              </w:rPr>
              <w:t>ć</w:t>
            </w:r>
            <w:r w:rsidR="0076753D" w:rsidRPr="00ED3FEE">
              <w:rPr>
                <w:sz w:val="20"/>
                <w:szCs w:val="20"/>
              </w:rPr>
              <w:t xml:space="preserve"> wniosku</w:t>
            </w:r>
            <w:r w:rsidR="00521F5A" w:rsidRPr="00ED3FEE">
              <w:rPr>
                <w:i/>
                <w:sz w:val="20"/>
                <w:szCs w:val="20"/>
              </w:rPr>
              <w:t xml:space="preserve"> </w:t>
            </w:r>
            <w:r w:rsidRPr="00ED3FEE">
              <w:rPr>
                <w:sz w:val="20"/>
                <w:szCs w:val="20"/>
              </w:rPr>
              <w:t>stanowi</w:t>
            </w:r>
            <w:r w:rsidRPr="00ED3FEE">
              <w:rPr>
                <w:i/>
                <w:sz w:val="20"/>
                <w:szCs w:val="20"/>
              </w:rPr>
              <w:t xml:space="preserve"> </w:t>
            </w:r>
            <w:r w:rsidR="00DD1714" w:rsidRPr="00ED3FEE">
              <w:rPr>
                <w:i/>
                <w:sz w:val="20"/>
                <w:szCs w:val="20"/>
              </w:rPr>
              <w:t>FORMULARZ USTALENIA WYSOKOŚCI OPŁATY ZA LEGALIZACJĘ</w:t>
            </w:r>
            <w:r w:rsidR="00A65890" w:rsidRPr="00ED3FEE">
              <w:rPr>
                <w:sz w:val="20"/>
                <w:szCs w:val="20"/>
              </w:rPr>
              <w:t>, w którym</w:t>
            </w:r>
            <w:r w:rsidR="00DD1714" w:rsidRPr="00ED3FEE">
              <w:rPr>
                <w:sz w:val="20"/>
                <w:szCs w:val="20"/>
              </w:rPr>
              <w:t xml:space="preserve"> </w:t>
            </w:r>
            <w:r w:rsidR="00521F5A" w:rsidRPr="00ED3FEE">
              <w:rPr>
                <w:sz w:val="20"/>
                <w:szCs w:val="20"/>
              </w:rPr>
              <w:t xml:space="preserve">wnioskodawca samodzielnie ustala wysokość opłaty za legalizację. </w:t>
            </w:r>
          </w:p>
          <w:p w:rsidR="00E93BCB" w:rsidRPr="00DD1714" w:rsidRDefault="00521F5A" w:rsidP="00ED3FEE">
            <w:pPr>
              <w:jc w:val="both"/>
              <w:rPr>
                <w:szCs w:val="18"/>
              </w:rPr>
            </w:pPr>
            <w:r w:rsidRPr="00ED3FEE">
              <w:rPr>
                <w:sz w:val="20"/>
                <w:szCs w:val="20"/>
              </w:rPr>
              <w:t>Opłatę ustala się na podstawie rozporządz</w:t>
            </w:r>
            <w:r w:rsidR="00AC4ADC">
              <w:rPr>
                <w:sz w:val="20"/>
                <w:szCs w:val="20"/>
              </w:rPr>
              <w:t>enia Ministra Finansów z dnia 30 sierpnia 2019</w:t>
            </w:r>
            <w:r w:rsidRPr="00ED3FEE">
              <w:rPr>
                <w:sz w:val="20"/>
                <w:szCs w:val="20"/>
              </w:rPr>
              <w:t xml:space="preserve"> r. w sprawie opłat za czynności urzędowe wykonywane przez organy administracji miar i p</w:t>
            </w:r>
            <w:r w:rsidR="00AC4ADC">
              <w:rPr>
                <w:sz w:val="20"/>
                <w:szCs w:val="20"/>
              </w:rPr>
              <w:t>odległe im urzędy (</w:t>
            </w:r>
            <w:r w:rsidR="00EA014A">
              <w:rPr>
                <w:sz w:val="20"/>
                <w:szCs w:val="20"/>
              </w:rPr>
              <w:t>Dz. U.</w:t>
            </w:r>
            <w:r w:rsidR="005500BA">
              <w:rPr>
                <w:sz w:val="20"/>
                <w:szCs w:val="20"/>
              </w:rPr>
              <w:t xml:space="preserve"> </w:t>
            </w:r>
            <w:r w:rsidR="00765695">
              <w:rPr>
                <w:sz w:val="20"/>
                <w:szCs w:val="20"/>
              </w:rPr>
              <w:t xml:space="preserve">z 2019 r. </w:t>
            </w:r>
            <w:r w:rsidR="005500BA">
              <w:rPr>
                <w:sz w:val="20"/>
                <w:szCs w:val="20"/>
              </w:rPr>
              <w:t>poz. 1679</w:t>
            </w:r>
            <w:r w:rsidRPr="00ED3FEE">
              <w:rPr>
                <w:sz w:val="20"/>
                <w:szCs w:val="20"/>
              </w:rPr>
              <w:t xml:space="preserve">). Opłata </w:t>
            </w:r>
            <w:r w:rsidR="00D303A9" w:rsidRPr="00ED3FEE">
              <w:rPr>
                <w:sz w:val="20"/>
                <w:szCs w:val="20"/>
              </w:rPr>
              <w:t>może</w:t>
            </w:r>
            <w:r w:rsidRPr="00ED3FEE">
              <w:rPr>
                <w:sz w:val="20"/>
                <w:szCs w:val="20"/>
              </w:rPr>
              <w:t xml:space="preserve"> ule</w:t>
            </w:r>
            <w:r w:rsidR="00D303A9" w:rsidRPr="00ED3FEE">
              <w:rPr>
                <w:sz w:val="20"/>
                <w:szCs w:val="20"/>
              </w:rPr>
              <w:t>c</w:t>
            </w:r>
            <w:r w:rsidR="00765695">
              <w:rPr>
                <w:sz w:val="20"/>
                <w:szCs w:val="20"/>
              </w:rPr>
              <w:t xml:space="preserve"> zwiększeniu o </w:t>
            </w:r>
            <w:r w:rsidRPr="00ED3FEE">
              <w:rPr>
                <w:sz w:val="20"/>
                <w:szCs w:val="20"/>
              </w:rPr>
              <w:t>dodatko</w:t>
            </w:r>
            <w:r w:rsidR="00A244A4">
              <w:rPr>
                <w:sz w:val="20"/>
                <w:szCs w:val="20"/>
              </w:rPr>
              <w:t>we koszty, o których mowa w § 11</w:t>
            </w:r>
            <w:r w:rsidRPr="00ED3FEE">
              <w:rPr>
                <w:sz w:val="20"/>
                <w:szCs w:val="20"/>
              </w:rPr>
              <w:t xml:space="preserve"> ww. rozporządzenia. O wysokości zwiększenia opłaty wnioskodawca zostanie poinformowany o</w:t>
            </w:r>
            <w:r w:rsidR="0076753D" w:rsidRPr="00ED3FEE">
              <w:rPr>
                <w:sz w:val="20"/>
                <w:szCs w:val="20"/>
              </w:rPr>
              <w:t>drębnym</w:t>
            </w:r>
            <w:r w:rsidRPr="00ED3FEE">
              <w:rPr>
                <w:sz w:val="20"/>
                <w:szCs w:val="20"/>
              </w:rPr>
              <w:t xml:space="preserve"> pismem.</w:t>
            </w:r>
          </w:p>
        </w:tc>
      </w:tr>
      <w:tr w:rsidR="00D20D24" w:rsidRPr="008920A6" w:rsidTr="003F3AF9">
        <w:trPr>
          <w:trHeight w:val="688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73642" w:rsidRPr="00594EBD" w:rsidRDefault="00273642" w:rsidP="00730BB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0124EE" w:rsidRDefault="00273642" w:rsidP="00273642"/>
        </w:tc>
      </w:tr>
      <w:tr w:rsidR="00D20D24" w:rsidRPr="008920A6" w:rsidTr="00374160">
        <w:trPr>
          <w:trHeight w:val="688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642" w:rsidRPr="003560B7" w:rsidRDefault="00273642" w:rsidP="00273642"/>
        </w:tc>
      </w:tr>
      <w:tr w:rsidR="00774B37" w:rsidRPr="008920A6" w:rsidTr="002C649A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/>
          </w:tcPr>
          <w:p w:rsidR="00774B37" w:rsidRPr="00E93BCB" w:rsidRDefault="00774B37" w:rsidP="00E93BCB">
            <w:pPr>
              <w:tabs>
                <w:tab w:val="left" w:pos="629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920A6" w:rsidRPr="00DA40D6" w:rsidRDefault="008920A6" w:rsidP="00E93BCB">
      <w:pPr>
        <w:rPr>
          <w:i/>
        </w:rPr>
        <w:sectPr w:rsidR="008920A6" w:rsidRPr="00DA40D6" w:rsidSect="003F3AF9">
          <w:headerReference w:type="default" r:id="rId8"/>
          <w:footerReference w:type="default" r:id="rId9"/>
          <w:pgSz w:w="11906" w:h="16838" w:code="9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81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43"/>
        <w:gridCol w:w="2127"/>
        <w:gridCol w:w="1275"/>
        <w:gridCol w:w="1310"/>
        <w:gridCol w:w="817"/>
        <w:gridCol w:w="1559"/>
        <w:gridCol w:w="1559"/>
        <w:gridCol w:w="1418"/>
        <w:gridCol w:w="2126"/>
      </w:tblGrid>
      <w:tr w:rsidR="00AA2FE8" w:rsidRPr="00E94016" w:rsidTr="006B56BC">
        <w:trPr>
          <w:trHeight w:val="274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AA2FE8" w:rsidRPr="00E94016" w:rsidRDefault="00AA2FE8" w:rsidP="009A0D6C">
            <w:pPr>
              <w:ind w:left="284"/>
              <w:jc w:val="center"/>
              <w:rPr>
                <w:b/>
              </w:rPr>
            </w:pPr>
            <w:bookmarkStart w:id="3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bookmarkEnd w:id="3"/>
      <w:tr w:rsidR="00610699" w:rsidRPr="000C7F60" w:rsidTr="003125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5.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610699" w:rsidP="0042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7D1303" w:rsidRDefault="00AA2FE8" w:rsidP="0042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10699" w:rsidRPr="000C7F60" w:rsidTr="0031259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Default="00610699" w:rsidP="007C11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:rsidR="00610699" w:rsidRPr="003D392B" w:rsidRDefault="00610699" w:rsidP="007C110F">
            <w:pPr>
              <w:rPr>
                <w:b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AC35BC" w:rsidRDefault="00610699" w:rsidP="007C110F">
            <w:pPr>
              <w:rPr>
                <w:b/>
                <w:sz w:val="18"/>
                <w:szCs w:val="18"/>
              </w:rPr>
            </w:pPr>
            <w:r w:rsidRPr="00AC35BC">
              <w:rPr>
                <w:b/>
                <w:sz w:val="18"/>
                <w:szCs w:val="18"/>
              </w:rPr>
              <w:t>Nazwa przyrządu pomiarowego</w:t>
            </w:r>
            <w:r w:rsidRPr="00AC35BC">
              <w:rPr>
                <w:b/>
                <w:sz w:val="18"/>
                <w:szCs w:val="18"/>
                <w:vertAlign w:val="superscript"/>
              </w:rPr>
              <w:t>1)</w:t>
            </w:r>
            <w:r w:rsidRPr="00AC35BC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C35BC">
              <w:rPr>
                <w:b/>
                <w:sz w:val="18"/>
                <w:szCs w:val="18"/>
              </w:rPr>
              <w:t>nazwa lub znak producenta</w:t>
            </w:r>
            <w:r>
              <w:rPr>
                <w:b/>
                <w:sz w:val="18"/>
                <w:szCs w:val="18"/>
              </w:rPr>
              <w:t xml:space="preserve">; wersja i suma kontrolna oprogramowania </w:t>
            </w:r>
            <w:r w:rsidRPr="00610699">
              <w:rPr>
                <w:b/>
                <w:i/>
                <w:sz w:val="16"/>
                <w:szCs w:val="16"/>
              </w:rPr>
              <w:t>(jeżeli dotyczy)</w:t>
            </w:r>
            <w:r w:rsidR="005F5828">
              <w:rPr>
                <w:b/>
                <w:i/>
                <w:sz w:val="16"/>
                <w:szCs w:val="16"/>
              </w:rPr>
              <w:t xml:space="preserve">; </w:t>
            </w:r>
            <w:r w:rsidR="005F5828" w:rsidRPr="00432C12">
              <w:rPr>
                <w:b/>
                <w:sz w:val="18"/>
                <w:szCs w:val="18"/>
              </w:rPr>
              <w:t>numer certyfikatu b</w:t>
            </w:r>
            <w:r w:rsidR="00432C12">
              <w:rPr>
                <w:b/>
                <w:sz w:val="18"/>
                <w:szCs w:val="18"/>
              </w:rPr>
              <w:t xml:space="preserve">adania typu </w:t>
            </w:r>
            <w:r w:rsidR="00432C12" w:rsidRPr="00F212AA">
              <w:rPr>
                <w:i/>
                <w:sz w:val="14"/>
                <w:szCs w:val="14"/>
              </w:rPr>
              <w:t>(jeżeli przyrząd zgła</w:t>
            </w:r>
            <w:r w:rsidR="005F5828" w:rsidRPr="00F212AA">
              <w:rPr>
                <w:i/>
                <w:sz w:val="14"/>
                <w:szCs w:val="14"/>
              </w:rPr>
              <w:t>szany po raz pierwszy po ocenie zgodności</w:t>
            </w:r>
            <w:r w:rsidR="00432C12" w:rsidRPr="00F212A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342524" w:rsidRDefault="00610699" w:rsidP="007C110F">
            <w:pPr>
              <w:rPr>
                <w:b/>
                <w:sz w:val="18"/>
                <w:szCs w:val="18"/>
              </w:rPr>
            </w:pPr>
            <w:r w:rsidRPr="00342524">
              <w:rPr>
                <w:b/>
                <w:sz w:val="18"/>
                <w:szCs w:val="18"/>
              </w:rPr>
              <w:t>Numer fabryczny lub zakres numerów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342524" w:rsidRDefault="00610699" w:rsidP="007C110F">
            <w:pPr>
              <w:rPr>
                <w:b/>
                <w:color w:val="FF0000"/>
                <w:sz w:val="18"/>
                <w:szCs w:val="18"/>
              </w:rPr>
            </w:pPr>
            <w:r w:rsidRPr="00342524">
              <w:rPr>
                <w:b/>
                <w:sz w:val="18"/>
                <w:szCs w:val="18"/>
              </w:rPr>
              <w:t>Zakres pomiarowy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342524" w:rsidRDefault="00D56D10" w:rsidP="007C11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="00610699" w:rsidRPr="00342524">
              <w:rPr>
                <w:b/>
                <w:sz w:val="18"/>
                <w:szCs w:val="18"/>
              </w:rPr>
              <w:t xml:space="preserve"> (szt.)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</w:tcPr>
          <w:p w:rsidR="00610699" w:rsidRPr="0080767C" w:rsidRDefault="00610699" w:rsidP="00A066AC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16"/>
                <w:szCs w:val="16"/>
              </w:rPr>
              <w:t xml:space="preserve">Numer kolejny </w:t>
            </w:r>
            <w:r>
              <w:rPr>
                <w:sz w:val="16"/>
                <w:szCs w:val="16"/>
              </w:rPr>
              <w:br/>
              <w:t>tabeli opłat</w:t>
            </w:r>
            <w:r w:rsidRPr="0080767C">
              <w:rPr>
                <w:sz w:val="16"/>
                <w:szCs w:val="16"/>
                <w:vertAlign w:val="superscript"/>
              </w:rPr>
              <w:t>2</w:t>
            </w:r>
            <w:r w:rsidRPr="0080767C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342524" w:rsidRDefault="00610699" w:rsidP="00A066AC">
            <w:pPr>
              <w:rPr>
                <w:b/>
                <w:sz w:val="18"/>
                <w:szCs w:val="18"/>
              </w:rPr>
            </w:pPr>
            <w:r w:rsidRPr="00342524">
              <w:rPr>
                <w:b/>
                <w:sz w:val="18"/>
                <w:szCs w:val="18"/>
              </w:rPr>
              <w:t>Kwota wg rozporządzenia</w:t>
            </w:r>
            <w:r w:rsidRPr="00342524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342524" w:rsidRDefault="00610699" w:rsidP="007C110F">
            <w:pPr>
              <w:rPr>
                <w:b/>
                <w:sz w:val="18"/>
                <w:szCs w:val="18"/>
              </w:rPr>
            </w:pPr>
            <w:r w:rsidRPr="00342524">
              <w:rPr>
                <w:b/>
                <w:sz w:val="18"/>
                <w:szCs w:val="18"/>
              </w:rPr>
              <w:t>Kwota ogółem</w:t>
            </w:r>
          </w:p>
          <w:p w:rsidR="00610699" w:rsidRPr="00A066AC" w:rsidRDefault="00610699" w:rsidP="007C110F">
            <w:pPr>
              <w:rPr>
                <w:b/>
                <w:i/>
                <w:sz w:val="20"/>
                <w:szCs w:val="20"/>
              </w:rPr>
            </w:pPr>
            <w:r w:rsidRPr="00342524">
              <w:rPr>
                <w:b/>
                <w:i/>
                <w:sz w:val="18"/>
                <w:szCs w:val="18"/>
              </w:rPr>
              <w:t>(iloczyn poz. 5 i 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AA2FE8" w:rsidRDefault="00AA2FE8" w:rsidP="00EC32F4">
            <w:pPr>
              <w:rPr>
                <w:b/>
                <w:sz w:val="20"/>
                <w:szCs w:val="20"/>
                <w:vertAlign w:val="superscript"/>
              </w:rPr>
            </w:pPr>
            <w:r w:rsidRPr="00342524">
              <w:rPr>
                <w:b/>
                <w:sz w:val="18"/>
                <w:szCs w:val="18"/>
              </w:rPr>
              <w:t xml:space="preserve">Przyczyna </w:t>
            </w:r>
            <w:r w:rsidR="00685143" w:rsidRPr="00342524">
              <w:rPr>
                <w:b/>
                <w:sz w:val="18"/>
                <w:szCs w:val="18"/>
              </w:rPr>
              <w:t xml:space="preserve">zgłoszenia do </w:t>
            </w:r>
            <w:r w:rsidRPr="00342524">
              <w:rPr>
                <w:b/>
                <w:sz w:val="18"/>
                <w:szCs w:val="18"/>
              </w:rPr>
              <w:t>legalizacji</w:t>
            </w:r>
            <w:r w:rsidR="00685143">
              <w:rPr>
                <w:b/>
                <w:sz w:val="20"/>
                <w:szCs w:val="20"/>
              </w:rPr>
              <w:t xml:space="preserve"> </w:t>
            </w:r>
            <w:r w:rsidR="00685143" w:rsidRPr="00685143">
              <w:rPr>
                <w:b/>
                <w:sz w:val="14"/>
                <w:szCs w:val="14"/>
              </w:rPr>
              <w:t>(wybrać</w:t>
            </w:r>
            <w:r w:rsidR="00FA170D">
              <w:rPr>
                <w:b/>
                <w:sz w:val="14"/>
                <w:szCs w:val="14"/>
              </w:rPr>
              <w:t xml:space="preserve"> właściwe</w:t>
            </w:r>
            <w:r w:rsidR="00685143" w:rsidRPr="00685143">
              <w:rPr>
                <w:b/>
                <w:sz w:val="14"/>
                <w:szCs w:val="14"/>
              </w:rPr>
              <w:t xml:space="preserve"> od a do</w:t>
            </w:r>
            <w:r w:rsidR="00E36662">
              <w:rPr>
                <w:b/>
                <w:sz w:val="14"/>
                <w:szCs w:val="14"/>
              </w:rPr>
              <w:t xml:space="preserve"> </w:t>
            </w:r>
            <w:r w:rsidR="00EC32F4">
              <w:rPr>
                <w:b/>
                <w:sz w:val="14"/>
                <w:szCs w:val="14"/>
              </w:rPr>
              <w:t>i</w:t>
            </w:r>
            <w:r w:rsidR="00FA170D">
              <w:rPr>
                <w:b/>
                <w:sz w:val="14"/>
                <w:szCs w:val="14"/>
              </w:rPr>
              <w:t>)</w:t>
            </w:r>
            <w:r w:rsidR="00685143" w:rsidRPr="00685143">
              <w:rPr>
                <w:b/>
                <w:sz w:val="14"/>
                <w:szCs w:val="14"/>
              </w:rPr>
              <w:t xml:space="preserve"> </w:t>
            </w:r>
            <w:r w:rsidRPr="00685143">
              <w:rPr>
                <w:b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</w:tcPr>
          <w:p w:rsidR="00610699" w:rsidRPr="00342524" w:rsidRDefault="00610699" w:rsidP="007C110F">
            <w:pPr>
              <w:rPr>
                <w:b/>
                <w:sz w:val="18"/>
                <w:szCs w:val="18"/>
              </w:rPr>
            </w:pPr>
            <w:r w:rsidRPr="00342524">
              <w:rPr>
                <w:b/>
                <w:sz w:val="18"/>
                <w:szCs w:val="18"/>
              </w:rPr>
              <w:t xml:space="preserve">Miejsce użytkowania </w:t>
            </w:r>
            <w:r w:rsidRPr="00342524">
              <w:rPr>
                <w:b/>
                <w:i/>
                <w:sz w:val="18"/>
                <w:szCs w:val="18"/>
              </w:rPr>
              <w:t>(jeżeli dotyczy)</w:t>
            </w:r>
          </w:p>
        </w:tc>
      </w:tr>
      <w:tr w:rsidR="00610699" w:rsidRPr="000C7F60" w:rsidTr="0031259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0699" w:rsidRPr="003D392B" w:rsidRDefault="00610699" w:rsidP="00E764D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5C46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</w:tr>
      <w:tr w:rsidR="00610699" w:rsidRPr="000C7F60" w:rsidTr="0031259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0699" w:rsidRPr="003D392B" w:rsidRDefault="00610699" w:rsidP="00E764D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</w:tr>
      <w:tr w:rsidR="00610699" w:rsidRPr="000C7F60" w:rsidTr="0031259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0699" w:rsidRPr="003D392B" w:rsidRDefault="00610699" w:rsidP="00E764D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</w:tr>
      <w:tr w:rsidR="00610699" w:rsidRPr="000C7F60" w:rsidTr="0031259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0699" w:rsidRDefault="00610699" w:rsidP="00E764D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</w:tr>
      <w:tr w:rsidR="00610699" w:rsidRPr="000C7F60" w:rsidTr="00312595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0699" w:rsidRDefault="00D63FD8" w:rsidP="00E764D3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Default="00610699" w:rsidP="00E764D3"/>
        </w:tc>
      </w:tr>
      <w:tr w:rsidR="00610699" w:rsidRPr="000C7F60" w:rsidTr="00312595">
        <w:trPr>
          <w:trHeight w:val="444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610699" w:rsidRPr="00F459DE" w:rsidRDefault="00610699" w:rsidP="00F459D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0699" w:rsidRPr="00A7646C" w:rsidRDefault="00610699" w:rsidP="00E764D3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610699" w:rsidRPr="00A46803" w:rsidRDefault="00610699" w:rsidP="00A46803"/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610699" w:rsidRPr="00A46803" w:rsidRDefault="00610699" w:rsidP="00A46803"/>
        </w:tc>
      </w:tr>
      <w:tr w:rsidR="007F25A1" w:rsidRPr="000C7F60" w:rsidTr="00F71A97">
        <w:trPr>
          <w:trHeight w:val="42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1A97" w:rsidRDefault="00F71A97" w:rsidP="00E51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F25A1" w:rsidRPr="00315599" w:rsidRDefault="00F71A97" w:rsidP="00E51B5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DATA I    </w:t>
            </w:r>
            <w:r w:rsidRPr="00594EBD">
              <w:rPr>
                <w:sz w:val="22"/>
                <w:szCs w:val="22"/>
              </w:rPr>
              <w:t>PODPIS WNIOSKODAWCY</w:t>
            </w:r>
            <w:r>
              <w:rPr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AA2FE8" w:rsidRPr="000C7F60" w:rsidTr="00315599">
        <w:trPr>
          <w:trHeight w:val="2129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A2FE8" w:rsidRPr="00315599" w:rsidRDefault="00AA2FE8" w:rsidP="00E51B5E">
            <w:pPr>
              <w:jc w:val="both"/>
              <w:rPr>
                <w:color w:val="000000"/>
                <w:sz w:val="16"/>
                <w:szCs w:val="16"/>
              </w:rPr>
            </w:pPr>
            <w:r w:rsidRPr="00315599">
              <w:rPr>
                <w:color w:val="000000"/>
                <w:sz w:val="16"/>
                <w:szCs w:val="16"/>
              </w:rPr>
              <w:t xml:space="preserve">Opłatę należy uiścić gotówką w kasie urzędu lub przelewem na rachunek: </w:t>
            </w:r>
          </w:p>
          <w:p w:rsidR="00AA2FE8" w:rsidRPr="00315599" w:rsidRDefault="00AA2FE8" w:rsidP="00E51B5E">
            <w:pPr>
              <w:jc w:val="both"/>
              <w:rPr>
                <w:color w:val="000000"/>
                <w:sz w:val="16"/>
                <w:szCs w:val="16"/>
              </w:rPr>
            </w:pPr>
            <w:r w:rsidRPr="00315599">
              <w:rPr>
                <w:color w:val="000000"/>
                <w:sz w:val="16"/>
                <w:szCs w:val="16"/>
              </w:rPr>
              <w:t xml:space="preserve">Okręgowego Urzędu Miar w Poznaniu numer konta </w:t>
            </w:r>
            <w:r w:rsidRPr="00315599">
              <w:rPr>
                <w:b/>
                <w:color w:val="000000"/>
                <w:sz w:val="16"/>
                <w:szCs w:val="16"/>
              </w:rPr>
              <w:t>79101014690029162231000000</w:t>
            </w:r>
            <w:r w:rsidRPr="00315599">
              <w:rPr>
                <w:color w:val="000000"/>
                <w:sz w:val="16"/>
                <w:szCs w:val="16"/>
              </w:rPr>
              <w:t xml:space="preserve"> NBP o/o Poznań  w terminie 7 dni od złożenia wniosku.</w:t>
            </w:r>
          </w:p>
          <w:p w:rsidR="00AA2FE8" w:rsidRPr="00315599" w:rsidRDefault="00AA2FE8" w:rsidP="00E51B5E">
            <w:pPr>
              <w:jc w:val="both"/>
              <w:rPr>
                <w:sz w:val="16"/>
                <w:szCs w:val="16"/>
              </w:rPr>
            </w:pPr>
            <w:r w:rsidRPr="00315599">
              <w:rPr>
                <w:b/>
                <w:color w:val="000000"/>
                <w:sz w:val="16"/>
                <w:szCs w:val="16"/>
              </w:rPr>
              <w:t xml:space="preserve">Zgodnie z art. 24a ust. 3a ustawy z dnia 11 maja 2001 r. </w:t>
            </w:r>
            <w:r w:rsidR="00364C42" w:rsidRPr="00315599">
              <w:rPr>
                <w:b/>
                <w:color w:val="000000"/>
                <w:sz w:val="16"/>
                <w:szCs w:val="16"/>
              </w:rPr>
              <w:t>– Prawo o miarach (Dz. U. z 20</w:t>
            </w:r>
            <w:r w:rsidR="00EA014A" w:rsidRPr="00315599">
              <w:rPr>
                <w:b/>
                <w:color w:val="000000"/>
                <w:sz w:val="16"/>
                <w:szCs w:val="16"/>
              </w:rPr>
              <w:t>2</w:t>
            </w:r>
            <w:r w:rsidR="004C4E2F">
              <w:rPr>
                <w:b/>
                <w:color w:val="000000"/>
                <w:sz w:val="16"/>
                <w:szCs w:val="16"/>
              </w:rPr>
              <w:t>1</w:t>
            </w:r>
            <w:r w:rsidR="00EB5C67" w:rsidRPr="00315599">
              <w:rPr>
                <w:b/>
                <w:color w:val="000000"/>
                <w:sz w:val="16"/>
                <w:szCs w:val="16"/>
              </w:rPr>
              <w:t xml:space="preserve"> r. poz. </w:t>
            </w:r>
            <w:r w:rsidR="00C113FE" w:rsidRPr="00315599">
              <w:rPr>
                <w:b/>
                <w:color w:val="000000"/>
                <w:sz w:val="16"/>
                <w:szCs w:val="16"/>
              </w:rPr>
              <w:t>2</w:t>
            </w:r>
            <w:r w:rsidR="004C4E2F">
              <w:rPr>
                <w:b/>
                <w:color w:val="000000"/>
                <w:sz w:val="16"/>
                <w:szCs w:val="16"/>
              </w:rPr>
              <w:t>068</w:t>
            </w:r>
            <w:r w:rsidRPr="00315599">
              <w:rPr>
                <w:b/>
                <w:color w:val="000000"/>
                <w:sz w:val="16"/>
                <w:szCs w:val="16"/>
              </w:rPr>
              <w:t xml:space="preserve">) nieuiszczenie opłaty w terminie skutkuje pozostawieniem wniosku bez rozpoznania. </w:t>
            </w:r>
            <w:r w:rsidRPr="00315599">
              <w:rPr>
                <w:sz w:val="16"/>
                <w:szCs w:val="16"/>
              </w:rPr>
              <w:t>Do opłat stosuje się odpowiednio przepisy Działu III ustawy z dnia 29 sierpnia 1997 r. – Or</w:t>
            </w:r>
            <w:r w:rsidR="00085B12" w:rsidRPr="00315599">
              <w:rPr>
                <w:sz w:val="16"/>
                <w:szCs w:val="16"/>
              </w:rPr>
              <w:t xml:space="preserve">dynacja podatkowa (Dz. U. z </w:t>
            </w:r>
            <w:r w:rsidR="00C113FE" w:rsidRPr="00315599">
              <w:rPr>
                <w:sz w:val="16"/>
                <w:szCs w:val="16"/>
              </w:rPr>
              <w:t>202</w:t>
            </w:r>
            <w:r w:rsidR="00B26D70">
              <w:rPr>
                <w:sz w:val="16"/>
                <w:szCs w:val="16"/>
              </w:rPr>
              <w:t>1</w:t>
            </w:r>
            <w:r w:rsidR="00085B12" w:rsidRPr="00315599">
              <w:rPr>
                <w:sz w:val="16"/>
                <w:szCs w:val="16"/>
              </w:rPr>
              <w:t xml:space="preserve"> r. poz. </w:t>
            </w:r>
            <w:r w:rsidR="007A1041">
              <w:rPr>
                <w:sz w:val="16"/>
                <w:szCs w:val="16"/>
              </w:rPr>
              <w:t>1540</w:t>
            </w:r>
            <w:r w:rsidR="004C4E2F">
              <w:rPr>
                <w:sz w:val="16"/>
                <w:szCs w:val="16"/>
              </w:rPr>
              <w:t xml:space="preserve"> z późn. zm.</w:t>
            </w:r>
            <w:r w:rsidRPr="00315599">
              <w:rPr>
                <w:sz w:val="16"/>
                <w:szCs w:val="16"/>
              </w:rPr>
              <w:t>).</w:t>
            </w:r>
          </w:p>
          <w:p w:rsidR="00AA2FE8" w:rsidRPr="00315599" w:rsidRDefault="00AA2FE8" w:rsidP="00A46803">
            <w:pPr>
              <w:rPr>
                <w:sz w:val="16"/>
                <w:szCs w:val="16"/>
              </w:rPr>
            </w:pPr>
          </w:p>
          <w:p w:rsidR="00AA2FE8" w:rsidRPr="00315599" w:rsidRDefault="00AA2FE8" w:rsidP="00E51B5E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315599">
              <w:rPr>
                <w:color w:val="000000"/>
                <w:sz w:val="16"/>
                <w:szCs w:val="16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="00765695" w:rsidRPr="00315599">
              <w:rPr>
                <w:color w:val="000000"/>
                <w:sz w:val="16"/>
                <w:szCs w:val="16"/>
              </w:rPr>
              <w:t>(Dz.U. z 2017 r.</w:t>
            </w:r>
            <w:r w:rsidRPr="00315599">
              <w:rPr>
                <w:color w:val="000000"/>
                <w:sz w:val="16"/>
                <w:szCs w:val="16"/>
              </w:rPr>
              <w:t xml:space="preserve"> poz. 885).</w:t>
            </w:r>
          </w:p>
          <w:p w:rsidR="00AA2FE8" w:rsidRPr="00315599" w:rsidRDefault="00AA2FE8" w:rsidP="00E51B5E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315599">
              <w:rPr>
                <w:color w:val="000000"/>
                <w:sz w:val="16"/>
                <w:szCs w:val="16"/>
              </w:rPr>
              <w:t xml:space="preserve">2) Rozporządzenie Ministra Finansów z dnia </w:t>
            </w:r>
            <w:r w:rsidR="00BF2CD8" w:rsidRPr="00315599">
              <w:rPr>
                <w:color w:val="000000"/>
                <w:sz w:val="16"/>
                <w:szCs w:val="16"/>
              </w:rPr>
              <w:t>30 sierpnia 2019</w:t>
            </w:r>
            <w:r w:rsidRPr="00315599">
              <w:rPr>
                <w:color w:val="000000"/>
                <w:sz w:val="16"/>
                <w:szCs w:val="16"/>
              </w:rPr>
              <w:t xml:space="preserve"> r. w sprawie opłat za czynności urzędowe wykonywane przez organy administracji mia</w:t>
            </w:r>
            <w:r w:rsidR="00BF2CD8" w:rsidRPr="00315599">
              <w:rPr>
                <w:color w:val="000000"/>
                <w:sz w:val="16"/>
                <w:szCs w:val="16"/>
              </w:rPr>
              <w:t xml:space="preserve">r i podległe im urzędy (Dz. U. </w:t>
            </w:r>
            <w:r w:rsidR="001618B2" w:rsidRPr="00315599">
              <w:rPr>
                <w:color w:val="000000"/>
                <w:sz w:val="16"/>
                <w:szCs w:val="16"/>
              </w:rPr>
              <w:t xml:space="preserve">z 2019 r. </w:t>
            </w:r>
            <w:r w:rsidR="00BF2CD8" w:rsidRPr="00315599">
              <w:rPr>
                <w:color w:val="000000"/>
                <w:sz w:val="16"/>
                <w:szCs w:val="16"/>
              </w:rPr>
              <w:t>poz. 1679</w:t>
            </w:r>
            <w:r w:rsidRPr="00315599">
              <w:rPr>
                <w:color w:val="000000"/>
                <w:sz w:val="16"/>
                <w:szCs w:val="16"/>
              </w:rPr>
              <w:t>)</w:t>
            </w:r>
          </w:p>
          <w:p w:rsidR="00AA2FE8" w:rsidRPr="00E51B5E" w:rsidRDefault="00BF2CD8" w:rsidP="00744BA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15599">
              <w:rPr>
                <w:color w:val="000000"/>
                <w:sz w:val="16"/>
                <w:szCs w:val="16"/>
              </w:rPr>
              <w:t>3)</w:t>
            </w:r>
            <w:r w:rsidR="00685143" w:rsidRPr="00315599">
              <w:rPr>
                <w:color w:val="000000"/>
                <w:sz w:val="16"/>
                <w:szCs w:val="16"/>
              </w:rPr>
              <w:t xml:space="preserve"> Przyczyna zgłoszenia do legalizacji: a) </w:t>
            </w:r>
            <w:r w:rsidR="002D61D0" w:rsidRPr="00315599">
              <w:rPr>
                <w:color w:val="000000"/>
                <w:sz w:val="16"/>
                <w:szCs w:val="16"/>
              </w:rPr>
              <w:t>upływ</w:t>
            </w:r>
            <w:r w:rsidR="00CD056E" w:rsidRPr="00315599">
              <w:rPr>
                <w:color w:val="000000"/>
                <w:sz w:val="16"/>
                <w:szCs w:val="16"/>
              </w:rPr>
              <w:t>a okres</w:t>
            </w:r>
            <w:r w:rsidR="002D61D0" w:rsidRPr="00315599">
              <w:rPr>
                <w:color w:val="000000"/>
                <w:sz w:val="16"/>
                <w:szCs w:val="16"/>
              </w:rPr>
              <w:t xml:space="preserve"> ważności poprzedniej legalizacji; b) upływ</w:t>
            </w:r>
            <w:r w:rsidR="00CD056E" w:rsidRPr="00315599">
              <w:rPr>
                <w:color w:val="000000"/>
                <w:sz w:val="16"/>
                <w:szCs w:val="16"/>
              </w:rPr>
              <w:t>a termin</w:t>
            </w:r>
            <w:r w:rsidR="002D61D0" w:rsidRPr="00315599">
              <w:rPr>
                <w:color w:val="000000"/>
                <w:sz w:val="16"/>
                <w:szCs w:val="16"/>
              </w:rPr>
              <w:t xml:space="preserve"> od dokonania oceny zgodności; c) </w:t>
            </w:r>
            <w:r w:rsidR="00CD056E" w:rsidRPr="00315599">
              <w:rPr>
                <w:color w:val="000000"/>
                <w:sz w:val="16"/>
                <w:szCs w:val="16"/>
              </w:rPr>
              <w:t xml:space="preserve">po zainstalowaniu w miejscu użytkowania przed upływem ważności </w:t>
            </w:r>
            <w:r w:rsidR="004641DE" w:rsidRPr="00315599">
              <w:rPr>
                <w:color w:val="000000"/>
                <w:sz w:val="16"/>
                <w:szCs w:val="16"/>
              </w:rPr>
              <w:t xml:space="preserve">legalizacji pierwotnej, d) </w:t>
            </w:r>
            <w:r w:rsidR="002D61D0" w:rsidRPr="00315599">
              <w:rPr>
                <w:color w:val="000000"/>
                <w:sz w:val="16"/>
                <w:szCs w:val="16"/>
              </w:rPr>
              <w:t>zmiana miejsca instalacji lub użytkowania w którym była dokonana oce</w:t>
            </w:r>
            <w:r w:rsidR="004641DE" w:rsidRPr="00315599">
              <w:rPr>
                <w:color w:val="000000"/>
                <w:sz w:val="16"/>
                <w:szCs w:val="16"/>
              </w:rPr>
              <w:t>na zgodności albo legalizacja; e</w:t>
            </w:r>
            <w:r w:rsidR="002D61D0" w:rsidRPr="00315599">
              <w:rPr>
                <w:color w:val="000000"/>
                <w:sz w:val="16"/>
                <w:szCs w:val="16"/>
              </w:rPr>
              <w:t xml:space="preserve">) </w:t>
            </w:r>
            <w:r w:rsidR="005259F0" w:rsidRPr="00315599">
              <w:rPr>
                <w:color w:val="000000"/>
                <w:sz w:val="16"/>
                <w:szCs w:val="16"/>
              </w:rPr>
              <w:t>uszkodzona albo zniszczona cecha legalizacji lub zabezpieczająca naniesiona podczas legalizacji</w:t>
            </w:r>
            <w:r w:rsidR="004641DE" w:rsidRPr="00315599">
              <w:rPr>
                <w:color w:val="000000"/>
                <w:sz w:val="16"/>
                <w:szCs w:val="16"/>
              </w:rPr>
              <w:t>; f</w:t>
            </w:r>
            <w:r w:rsidR="00537CFD" w:rsidRPr="00315599">
              <w:rPr>
                <w:color w:val="000000"/>
                <w:sz w:val="16"/>
                <w:szCs w:val="16"/>
              </w:rPr>
              <w:t xml:space="preserve">) uszkodzone albo zniszczone oznaczenia lub cechy zabezpieczające naniesione podczas oceny zgodności; </w:t>
            </w:r>
            <w:r w:rsidR="00EC32F4" w:rsidRPr="00315599">
              <w:rPr>
                <w:color w:val="000000"/>
                <w:sz w:val="16"/>
                <w:szCs w:val="16"/>
              </w:rPr>
              <w:t>g</w:t>
            </w:r>
            <w:r w:rsidR="00537CFD" w:rsidRPr="00315599">
              <w:rPr>
                <w:color w:val="000000"/>
                <w:sz w:val="16"/>
                <w:szCs w:val="16"/>
              </w:rPr>
              <w:t>) po naprawie przyrząd</w:t>
            </w:r>
            <w:r w:rsidR="00FA170D" w:rsidRPr="00315599">
              <w:rPr>
                <w:color w:val="000000"/>
                <w:sz w:val="16"/>
                <w:szCs w:val="16"/>
              </w:rPr>
              <w:t>u pomiarowego</w:t>
            </w:r>
            <w:r w:rsidR="004641DE" w:rsidRPr="00315599">
              <w:rPr>
                <w:color w:val="000000"/>
                <w:sz w:val="16"/>
                <w:szCs w:val="16"/>
              </w:rPr>
              <w:t xml:space="preserve">, </w:t>
            </w:r>
            <w:r w:rsidR="00EC32F4" w:rsidRPr="00315599">
              <w:rPr>
                <w:color w:val="000000"/>
                <w:sz w:val="16"/>
                <w:szCs w:val="16"/>
              </w:rPr>
              <w:t>h</w:t>
            </w:r>
            <w:r w:rsidR="004641DE" w:rsidRPr="00315599">
              <w:rPr>
                <w:color w:val="000000"/>
                <w:sz w:val="16"/>
                <w:szCs w:val="16"/>
              </w:rPr>
              <w:t xml:space="preserve">) przed wprowadzeniem do obrotu lub użytkowania </w:t>
            </w:r>
            <w:r w:rsidR="000D5FF3" w:rsidRPr="00315599">
              <w:rPr>
                <w:color w:val="000000"/>
                <w:sz w:val="16"/>
                <w:szCs w:val="16"/>
              </w:rPr>
              <w:t xml:space="preserve">przyrządu pomiarowego </w:t>
            </w:r>
            <w:r w:rsidR="00EC32F4" w:rsidRPr="00315599">
              <w:rPr>
                <w:color w:val="000000"/>
                <w:sz w:val="16"/>
                <w:szCs w:val="16"/>
              </w:rPr>
              <w:t>i</w:t>
            </w:r>
            <w:r w:rsidR="000D5FF3" w:rsidRPr="00315599">
              <w:rPr>
                <w:color w:val="000000"/>
                <w:sz w:val="16"/>
                <w:szCs w:val="16"/>
              </w:rPr>
              <w:t>) brak ważnej legalizacji.</w:t>
            </w:r>
          </w:p>
          <w:p w:rsidR="00AA2FE8" w:rsidRPr="00315599" w:rsidRDefault="00AA2FE8" w:rsidP="00744BA9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315599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D63FD8" w:rsidRPr="000C7F60" w:rsidTr="00D63FD8">
        <w:trPr>
          <w:trHeight w:val="418"/>
        </w:trPr>
        <w:tc>
          <w:tcPr>
            <w:tcW w:w="157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63FD8" w:rsidRDefault="00D63FD8" w:rsidP="00D63FD8">
            <w:pPr>
              <w:jc w:val="both"/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 WG REJESTRU WNIOSKÓW:</w:t>
            </w:r>
          </w:p>
          <w:p w:rsidR="00D63FD8" w:rsidRPr="00315599" w:rsidRDefault="00D63FD8" w:rsidP="00D63FD8">
            <w:pPr>
              <w:jc w:val="both"/>
              <w:rPr>
                <w:color w:val="000000"/>
                <w:sz w:val="16"/>
                <w:szCs w:val="16"/>
              </w:rPr>
            </w:pP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</w:tr>
    </w:tbl>
    <w:p w:rsidR="00D04E17" w:rsidRDefault="00D04E17" w:rsidP="00FA170D">
      <w:pPr>
        <w:rPr>
          <w:b/>
        </w:rPr>
      </w:pPr>
    </w:p>
    <w:p w:rsidR="007C1FEF" w:rsidRDefault="007C1FEF" w:rsidP="00402CF7">
      <w:pPr>
        <w:rPr>
          <w:b/>
        </w:rPr>
        <w:sectPr w:rsidR="007C1FEF" w:rsidSect="0086606C">
          <w:pgSz w:w="16838" w:h="11906" w:orient="landscape" w:code="9"/>
          <w:pgMar w:top="907" w:right="1418" w:bottom="992" w:left="1418" w:header="709" w:footer="709" w:gutter="0"/>
          <w:cols w:space="708"/>
          <w:docGrid w:linePitch="360"/>
        </w:sectPr>
      </w:pPr>
    </w:p>
    <w:p w:rsidR="00D04E17" w:rsidRDefault="00D04E17" w:rsidP="00D04E17">
      <w:pPr>
        <w:ind w:left="-1134"/>
        <w:rPr>
          <w:b/>
        </w:rPr>
      </w:pPr>
    </w:p>
    <w:p w:rsidR="00905BD6" w:rsidRDefault="00905BD6" w:rsidP="00905BD6">
      <w:pPr>
        <w:ind w:left="-1134"/>
        <w:jc w:val="center"/>
        <w:rPr>
          <w:b/>
        </w:rPr>
      </w:pPr>
      <w:r>
        <w:rPr>
          <w:b/>
        </w:rPr>
        <w:t xml:space="preserve">III. KLAUZULA INFORMACYJNA DOTYCZĄCA PRZETWARZANIA </w:t>
      </w:r>
      <w:r w:rsidR="002669B2">
        <w:rPr>
          <w:b/>
        </w:rPr>
        <w:br/>
      </w:r>
      <w:r>
        <w:rPr>
          <w:b/>
        </w:rPr>
        <w:t>DANYCH OSOBOWYCH</w:t>
      </w:r>
    </w:p>
    <w:p w:rsidR="00905BD6" w:rsidRDefault="00905BD6" w:rsidP="00D04E17">
      <w:pPr>
        <w:ind w:left="-1134"/>
        <w:rPr>
          <w:b/>
        </w:rPr>
      </w:pPr>
    </w:p>
    <w:p w:rsidR="00905BD6" w:rsidRDefault="00905BD6" w:rsidP="00D04E17">
      <w:pPr>
        <w:ind w:left="-1134"/>
      </w:pPr>
    </w:p>
    <w:p w:rsidR="00872FDD" w:rsidRDefault="00872FDD" w:rsidP="00872FDD">
      <w:pPr>
        <w:jc w:val="both"/>
      </w:pPr>
      <w:r>
        <w:t>Zgodnie z art. 13 ogólnego rozporządzenia o ochronie danych osobowych z dnia 27 kwietnia 2016 r. Urząd informuje, iż:</w:t>
      </w:r>
    </w:p>
    <w:p w:rsidR="00872FDD" w:rsidRDefault="00872FDD" w:rsidP="00872FDD">
      <w:pPr>
        <w:jc w:val="both"/>
      </w:pPr>
    </w:p>
    <w:p w:rsidR="00872FDD" w:rsidRDefault="00872FDD" w:rsidP="00872FDD">
      <w:pPr>
        <w:jc w:val="both"/>
      </w:pPr>
      <w:r>
        <w:t xml:space="preserve">1) administratorem Pani/Pana danych osobowych jest Dyrektor Okręgowego Urzędu Miar </w:t>
      </w:r>
      <w:r>
        <w:br/>
        <w:t>w Poznaniu z siedzibą 61-893 Poznań, ul. Krakowska 19;</w:t>
      </w:r>
    </w:p>
    <w:p w:rsidR="00872FDD" w:rsidRDefault="00872FDD" w:rsidP="00872FDD">
      <w:pPr>
        <w:jc w:val="both"/>
      </w:pPr>
      <w:r>
        <w:t>2) kontakt z Inspektorem Ochrony Danych w Okręgowym Urzędzie Miar w Poznaniu możliwy jest pod adresem email iod.oum.poznan@poczta.gum.gov.pl;</w:t>
      </w:r>
    </w:p>
    <w:p w:rsidR="00872FDD" w:rsidRDefault="00872FDD" w:rsidP="00872FDD">
      <w:pPr>
        <w:jc w:val="both"/>
      </w:pPr>
      <w:r>
        <w:t xml:space="preserve">3) Pani/Pana dane osobowe przetwarzane będą w celu realizacji wniosku o legalizację </w:t>
      </w:r>
      <w:r>
        <w:br/>
        <w:t xml:space="preserve">na podstawie art. 6 ust. 1 lit. c - ogólnego rozporządzenia o ochronie danych osobowych </w:t>
      </w:r>
      <w:r>
        <w:br/>
        <w:t>z dnia 27 kwietnia 2016 r.;</w:t>
      </w:r>
    </w:p>
    <w:p w:rsidR="00872FDD" w:rsidRDefault="00872FDD" w:rsidP="00872FDD">
      <w:pPr>
        <w:jc w:val="both"/>
      </w:pPr>
      <w:r>
        <w:t>4) Pani/Pana dane osobowe przechowywane będą przez okres niezbędny do realizacji celu określonego w pkt 3, a po tym czasie przez okres określony w regulacjach dotyczących archiwizacji;</w:t>
      </w:r>
    </w:p>
    <w:p w:rsidR="00872FDD" w:rsidRDefault="00872FDD" w:rsidP="00872FDD">
      <w:pPr>
        <w:jc w:val="both"/>
      </w:pPr>
      <w:r>
        <w:t>5) posiada Pani/Pan prawo do: żądania od administratora dostępu do danych osobowych, prawo do ich sprostowania, ograniczenia przetwarzania, prawo do wniesienia sprzeciwu wobec przetwarzania, prawo do przenoszenia danych;</w:t>
      </w:r>
    </w:p>
    <w:p w:rsidR="00872FDD" w:rsidRDefault="00872FDD" w:rsidP="00872FDD">
      <w:pPr>
        <w:jc w:val="both"/>
      </w:pPr>
      <w:r>
        <w:t>6) ma Pani/Pan prawo wniesienia skargi do organu nadzorczego tj. Prezesa Urzędu Ochrony Danych Osobowych;</w:t>
      </w:r>
    </w:p>
    <w:p w:rsidR="00872FDD" w:rsidRDefault="00872FDD" w:rsidP="00872FDD">
      <w:pPr>
        <w:jc w:val="both"/>
      </w:pPr>
      <w:r>
        <w:t xml:space="preserve">7) podanie danych osobowych jest wymogiem ustawowym w zakresie wymaganym rozporządzeniem Ministra </w:t>
      </w:r>
      <w:r w:rsidR="00051AFE">
        <w:t>Przedsiębiorczości i Technologii</w:t>
      </w:r>
      <w:r>
        <w:t xml:space="preserve"> z dnia </w:t>
      </w:r>
      <w:r w:rsidR="00051AFE">
        <w:t>22 marca 2019</w:t>
      </w:r>
      <w:r>
        <w:t xml:space="preserve"> r. w sprawie prawnej kontroli metrologicznej przyrządów pomiarowych, w pozostałych przypadkach dobrowolne. W przypadku niepodania danych określonych wymogiem ustawowym nie będzie możliwe wykonanie legalizacji;</w:t>
      </w:r>
    </w:p>
    <w:p w:rsidR="00872FDD" w:rsidRDefault="00872FDD" w:rsidP="00872FDD">
      <w:pPr>
        <w:jc w:val="both"/>
      </w:pPr>
      <w:r>
        <w:t>8) Pani/Pana dane nie będą poddane zautomatyzowanemu podejmowaniu decyzji (profilowaniu);</w:t>
      </w:r>
    </w:p>
    <w:p w:rsidR="00872FDD" w:rsidRDefault="00872FDD" w:rsidP="00872FDD">
      <w:pPr>
        <w:jc w:val="both"/>
      </w:pPr>
      <w:r>
        <w:t>9) Odbiorcami Pani/Pana danych osobowych będą osoby upoważnione przez Administratora oraz podmioty, którym Administrator udostępni dane osobowe na podstawie przepisów prawa;</w:t>
      </w:r>
    </w:p>
    <w:p w:rsidR="00872FDD" w:rsidRDefault="00872FDD" w:rsidP="00872FDD">
      <w:pPr>
        <w:jc w:val="both"/>
      </w:pPr>
      <w:r>
        <w:t>10) Administrator nie planuje przekazywać Pani/Pana danych odbiorcy w państwie trzecim lub organizacji międzynarodowej.</w:t>
      </w:r>
    </w:p>
    <w:p w:rsidR="00E04B85" w:rsidRPr="00774B37" w:rsidRDefault="00E04B85" w:rsidP="00872FDD">
      <w:pPr>
        <w:ind w:left="-1134"/>
        <w:jc w:val="both"/>
        <w:rPr>
          <w:i/>
          <w:sz w:val="18"/>
        </w:rPr>
      </w:pPr>
    </w:p>
    <w:sectPr w:rsidR="00E04B85" w:rsidRPr="00774B37" w:rsidSect="007C1FE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C8" w:rsidRDefault="00EF57C8">
      <w:r>
        <w:separator/>
      </w:r>
    </w:p>
  </w:endnote>
  <w:endnote w:type="continuationSeparator" w:id="0">
    <w:p w:rsidR="00EF57C8" w:rsidRDefault="00EF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70" w:rsidRDefault="00B26D70">
    <w:pPr>
      <w:pStyle w:val="Stopka"/>
      <w:jc w:val="center"/>
    </w:pPr>
    <w:r>
      <w:t xml:space="preserve">strona </w:t>
    </w:r>
    <w:r w:rsidR="00794E91">
      <w:rPr>
        <w:b/>
        <w:bCs/>
      </w:rPr>
      <w:fldChar w:fldCharType="begin"/>
    </w:r>
    <w:r>
      <w:rPr>
        <w:b/>
        <w:bCs/>
      </w:rPr>
      <w:instrText>PAGE</w:instrText>
    </w:r>
    <w:r w:rsidR="00794E91">
      <w:rPr>
        <w:b/>
        <w:bCs/>
      </w:rPr>
      <w:fldChar w:fldCharType="separate"/>
    </w:r>
    <w:r w:rsidR="00961ABA">
      <w:rPr>
        <w:b/>
        <w:bCs/>
        <w:noProof/>
      </w:rPr>
      <w:t>1</w:t>
    </w:r>
    <w:r w:rsidR="00794E91">
      <w:rPr>
        <w:b/>
        <w:bCs/>
      </w:rPr>
      <w:fldChar w:fldCharType="end"/>
    </w:r>
    <w:r>
      <w:t xml:space="preserve"> z </w:t>
    </w:r>
    <w:r w:rsidR="00794E91">
      <w:rPr>
        <w:b/>
        <w:bCs/>
      </w:rPr>
      <w:fldChar w:fldCharType="begin"/>
    </w:r>
    <w:r>
      <w:rPr>
        <w:b/>
        <w:bCs/>
      </w:rPr>
      <w:instrText>NUMPAGES</w:instrText>
    </w:r>
    <w:r w:rsidR="00794E91">
      <w:rPr>
        <w:b/>
        <w:bCs/>
      </w:rPr>
      <w:fldChar w:fldCharType="separate"/>
    </w:r>
    <w:r w:rsidR="00961ABA">
      <w:rPr>
        <w:b/>
        <w:bCs/>
        <w:noProof/>
      </w:rPr>
      <w:t>3</w:t>
    </w:r>
    <w:r w:rsidR="00794E91">
      <w:rPr>
        <w:b/>
        <w:bCs/>
      </w:rPr>
      <w:fldChar w:fldCharType="end"/>
    </w:r>
  </w:p>
  <w:p w:rsidR="00B26D70" w:rsidRDefault="00B26D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C8" w:rsidRDefault="00EF57C8">
      <w:r>
        <w:separator/>
      </w:r>
    </w:p>
  </w:footnote>
  <w:footnote w:type="continuationSeparator" w:id="0">
    <w:p w:rsidR="00EF57C8" w:rsidRDefault="00EF5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2808"/>
      <w:gridCol w:w="3600"/>
      <w:gridCol w:w="2880"/>
    </w:tblGrid>
    <w:tr w:rsidR="00B26D70" w:rsidTr="000F1361">
      <w:tc>
        <w:tcPr>
          <w:tcW w:w="2808" w:type="dxa"/>
        </w:tcPr>
        <w:p w:rsidR="00B26D70" w:rsidRPr="004557F7" w:rsidRDefault="00B26D70" w:rsidP="000F1361"/>
      </w:tc>
      <w:tc>
        <w:tcPr>
          <w:tcW w:w="3600" w:type="dxa"/>
        </w:tcPr>
        <w:p w:rsidR="00B26D70" w:rsidRPr="004557F7" w:rsidRDefault="00B26D70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:rsidR="00B26D70" w:rsidRPr="004557F7" w:rsidRDefault="00B26D70" w:rsidP="000F1361">
          <w:pPr>
            <w:pStyle w:val="Nagwek"/>
            <w:jc w:val="right"/>
          </w:pPr>
        </w:p>
      </w:tc>
    </w:tr>
  </w:tbl>
  <w:p w:rsidR="00B26D70" w:rsidRDefault="00B26D70" w:rsidP="00176413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B4743"/>
    <w:rsid w:val="00003029"/>
    <w:rsid w:val="000101B2"/>
    <w:rsid w:val="000124EE"/>
    <w:rsid w:val="0002580A"/>
    <w:rsid w:val="0002770B"/>
    <w:rsid w:val="000301DE"/>
    <w:rsid w:val="00032C61"/>
    <w:rsid w:val="00034A9D"/>
    <w:rsid w:val="000363AF"/>
    <w:rsid w:val="00046BA7"/>
    <w:rsid w:val="00051AFE"/>
    <w:rsid w:val="00057322"/>
    <w:rsid w:val="000667D3"/>
    <w:rsid w:val="00070823"/>
    <w:rsid w:val="00075F0B"/>
    <w:rsid w:val="0007635C"/>
    <w:rsid w:val="0008303A"/>
    <w:rsid w:val="00085B12"/>
    <w:rsid w:val="00092738"/>
    <w:rsid w:val="00094A79"/>
    <w:rsid w:val="000A5CC8"/>
    <w:rsid w:val="000A5F84"/>
    <w:rsid w:val="000A7149"/>
    <w:rsid w:val="000B54FE"/>
    <w:rsid w:val="000C6852"/>
    <w:rsid w:val="000C7F60"/>
    <w:rsid w:val="000D094C"/>
    <w:rsid w:val="000D5B42"/>
    <w:rsid w:val="000D5FF3"/>
    <w:rsid w:val="000F1361"/>
    <w:rsid w:val="000F4C1B"/>
    <w:rsid w:val="0011002B"/>
    <w:rsid w:val="00117A58"/>
    <w:rsid w:val="00127880"/>
    <w:rsid w:val="001317A1"/>
    <w:rsid w:val="00141685"/>
    <w:rsid w:val="00145BA5"/>
    <w:rsid w:val="00146807"/>
    <w:rsid w:val="00147DDE"/>
    <w:rsid w:val="00151F55"/>
    <w:rsid w:val="00152CE6"/>
    <w:rsid w:val="00153271"/>
    <w:rsid w:val="00156CB4"/>
    <w:rsid w:val="00156DD9"/>
    <w:rsid w:val="001618B2"/>
    <w:rsid w:val="00166A7D"/>
    <w:rsid w:val="00176413"/>
    <w:rsid w:val="00177711"/>
    <w:rsid w:val="0018087E"/>
    <w:rsid w:val="00184D62"/>
    <w:rsid w:val="0019029D"/>
    <w:rsid w:val="00197C65"/>
    <w:rsid w:val="001A0C34"/>
    <w:rsid w:val="001A79AF"/>
    <w:rsid w:val="001B1CFA"/>
    <w:rsid w:val="001B5EF9"/>
    <w:rsid w:val="001B7246"/>
    <w:rsid w:val="001B7ECB"/>
    <w:rsid w:val="001C0E69"/>
    <w:rsid w:val="001D6685"/>
    <w:rsid w:val="001D69B9"/>
    <w:rsid w:val="001D6A43"/>
    <w:rsid w:val="001D6E75"/>
    <w:rsid w:val="001E17B7"/>
    <w:rsid w:val="001E4415"/>
    <w:rsid w:val="001F0F9C"/>
    <w:rsid w:val="001F4E15"/>
    <w:rsid w:val="001F6E85"/>
    <w:rsid w:val="00202970"/>
    <w:rsid w:val="00207001"/>
    <w:rsid w:val="002073DE"/>
    <w:rsid w:val="002110FF"/>
    <w:rsid w:val="002216FC"/>
    <w:rsid w:val="0022283B"/>
    <w:rsid w:val="00226B54"/>
    <w:rsid w:val="002278D6"/>
    <w:rsid w:val="00231B4A"/>
    <w:rsid w:val="00234690"/>
    <w:rsid w:val="002359EF"/>
    <w:rsid w:val="00237B69"/>
    <w:rsid w:val="00250FEF"/>
    <w:rsid w:val="002539A7"/>
    <w:rsid w:val="00254AB5"/>
    <w:rsid w:val="0026202D"/>
    <w:rsid w:val="002669B2"/>
    <w:rsid w:val="00266BCC"/>
    <w:rsid w:val="00273642"/>
    <w:rsid w:val="0028153F"/>
    <w:rsid w:val="00282AAE"/>
    <w:rsid w:val="00283A17"/>
    <w:rsid w:val="002A079D"/>
    <w:rsid w:val="002B215B"/>
    <w:rsid w:val="002B33F9"/>
    <w:rsid w:val="002C3963"/>
    <w:rsid w:val="002C649A"/>
    <w:rsid w:val="002D61D0"/>
    <w:rsid w:val="002E1181"/>
    <w:rsid w:val="002E168D"/>
    <w:rsid w:val="002E32B2"/>
    <w:rsid w:val="002F083C"/>
    <w:rsid w:val="002F3D94"/>
    <w:rsid w:val="00304523"/>
    <w:rsid w:val="0030485A"/>
    <w:rsid w:val="00311914"/>
    <w:rsid w:val="00312595"/>
    <w:rsid w:val="00312B5D"/>
    <w:rsid w:val="00314599"/>
    <w:rsid w:val="00315382"/>
    <w:rsid w:val="00315599"/>
    <w:rsid w:val="00316580"/>
    <w:rsid w:val="00321E12"/>
    <w:rsid w:val="00327816"/>
    <w:rsid w:val="003305CA"/>
    <w:rsid w:val="0033251D"/>
    <w:rsid w:val="00342524"/>
    <w:rsid w:val="00354425"/>
    <w:rsid w:val="003560B7"/>
    <w:rsid w:val="00364335"/>
    <w:rsid w:val="00364C42"/>
    <w:rsid w:val="00370599"/>
    <w:rsid w:val="00374160"/>
    <w:rsid w:val="00383573"/>
    <w:rsid w:val="00385ABE"/>
    <w:rsid w:val="00386AB9"/>
    <w:rsid w:val="003A11D1"/>
    <w:rsid w:val="003A1E3E"/>
    <w:rsid w:val="003A7124"/>
    <w:rsid w:val="003A76A8"/>
    <w:rsid w:val="003B189F"/>
    <w:rsid w:val="003B6942"/>
    <w:rsid w:val="003C33E3"/>
    <w:rsid w:val="003C3A3C"/>
    <w:rsid w:val="003D0D79"/>
    <w:rsid w:val="003D392B"/>
    <w:rsid w:val="003E036A"/>
    <w:rsid w:val="003E1EE8"/>
    <w:rsid w:val="003E7AB9"/>
    <w:rsid w:val="003F3AF9"/>
    <w:rsid w:val="003F5760"/>
    <w:rsid w:val="003F7E92"/>
    <w:rsid w:val="0040057E"/>
    <w:rsid w:val="00402CF7"/>
    <w:rsid w:val="00407D02"/>
    <w:rsid w:val="00421CB8"/>
    <w:rsid w:val="00422E29"/>
    <w:rsid w:val="004235A8"/>
    <w:rsid w:val="00432C12"/>
    <w:rsid w:val="0044046A"/>
    <w:rsid w:val="0044180F"/>
    <w:rsid w:val="004461D2"/>
    <w:rsid w:val="004641DE"/>
    <w:rsid w:val="00471342"/>
    <w:rsid w:val="004764BB"/>
    <w:rsid w:val="00480AE2"/>
    <w:rsid w:val="00494E46"/>
    <w:rsid w:val="004A64C8"/>
    <w:rsid w:val="004A66FC"/>
    <w:rsid w:val="004B1650"/>
    <w:rsid w:val="004B4EE8"/>
    <w:rsid w:val="004B54D8"/>
    <w:rsid w:val="004C43BA"/>
    <w:rsid w:val="004C4E2F"/>
    <w:rsid w:val="004D35A3"/>
    <w:rsid w:val="004D628F"/>
    <w:rsid w:val="004E2507"/>
    <w:rsid w:val="004F3694"/>
    <w:rsid w:val="004F3EF4"/>
    <w:rsid w:val="00514054"/>
    <w:rsid w:val="005166B7"/>
    <w:rsid w:val="005216AC"/>
    <w:rsid w:val="00521CB6"/>
    <w:rsid w:val="00521F42"/>
    <w:rsid w:val="00521F5A"/>
    <w:rsid w:val="005222D3"/>
    <w:rsid w:val="005259F0"/>
    <w:rsid w:val="00526CF2"/>
    <w:rsid w:val="00527DFB"/>
    <w:rsid w:val="00533DCD"/>
    <w:rsid w:val="00536406"/>
    <w:rsid w:val="00537CFD"/>
    <w:rsid w:val="005500BA"/>
    <w:rsid w:val="00560774"/>
    <w:rsid w:val="00562BC0"/>
    <w:rsid w:val="005651A3"/>
    <w:rsid w:val="005722EB"/>
    <w:rsid w:val="00573048"/>
    <w:rsid w:val="0057578A"/>
    <w:rsid w:val="00577B38"/>
    <w:rsid w:val="005834FD"/>
    <w:rsid w:val="00592CC7"/>
    <w:rsid w:val="0059301A"/>
    <w:rsid w:val="00594EBD"/>
    <w:rsid w:val="005B4FBB"/>
    <w:rsid w:val="005C1557"/>
    <w:rsid w:val="005C1E02"/>
    <w:rsid w:val="005C206D"/>
    <w:rsid w:val="005C46EF"/>
    <w:rsid w:val="005C5A4C"/>
    <w:rsid w:val="005C72DF"/>
    <w:rsid w:val="005D09B3"/>
    <w:rsid w:val="005D7010"/>
    <w:rsid w:val="005E3D46"/>
    <w:rsid w:val="005E529D"/>
    <w:rsid w:val="005F0BA8"/>
    <w:rsid w:val="005F5828"/>
    <w:rsid w:val="006073E7"/>
    <w:rsid w:val="00610699"/>
    <w:rsid w:val="00611F6D"/>
    <w:rsid w:val="006207E4"/>
    <w:rsid w:val="00630C55"/>
    <w:rsid w:val="006316B3"/>
    <w:rsid w:val="0063283C"/>
    <w:rsid w:val="0064018A"/>
    <w:rsid w:val="006459B5"/>
    <w:rsid w:val="006461C4"/>
    <w:rsid w:val="006561F7"/>
    <w:rsid w:val="006633A0"/>
    <w:rsid w:val="00666B3C"/>
    <w:rsid w:val="006731B8"/>
    <w:rsid w:val="00674C4E"/>
    <w:rsid w:val="00685143"/>
    <w:rsid w:val="006948BA"/>
    <w:rsid w:val="00695D4E"/>
    <w:rsid w:val="006B28B1"/>
    <w:rsid w:val="006B56BC"/>
    <w:rsid w:val="006B63D8"/>
    <w:rsid w:val="006C1FB2"/>
    <w:rsid w:val="006C2380"/>
    <w:rsid w:val="006C3144"/>
    <w:rsid w:val="006C4F55"/>
    <w:rsid w:val="006C5E30"/>
    <w:rsid w:val="006C70CE"/>
    <w:rsid w:val="006D2A47"/>
    <w:rsid w:val="006E6181"/>
    <w:rsid w:val="006F061F"/>
    <w:rsid w:val="006F066F"/>
    <w:rsid w:val="006F6130"/>
    <w:rsid w:val="007012DD"/>
    <w:rsid w:val="00701F36"/>
    <w:rsid w:val="007038E8"/>
    <w:rsid w:val="00713434"/>
    <w:rsid w:val="00716796"/>
    <w:rsid w:val="007229A2"/>
    <w:rsid w:val="00725D35"/>
    <w:rsid w:val="00730BB4"/>
    <w:rsid w:val="0073134E"/>
    <w:rsid w:val="00731EB6"/>
    <w:rsid w:val="00744BA9"/>
    <w:rsid w:val="007504CD"/>
    <w:rsid w:val="00760339"/>
    <w:rsid w:val="00760BDE"/>
    <w:rsid w:val="00765695"/>
    <w:rsid w:val="0076753D"/>
    <w:rsid w:val="007741CB"/>
    <w:rsid w:val="00774B37"/>
    <w:rsid w:val="00775016"/>
    <w:rsid w:val="00777AC6"/>
    <w:rsid w:val="007922F3"/>
    <w:rsid w:val="00794E91"/>
    <w:rsid w:val="00795414"/>
    <w:rsid w:val="007A0D8A"/>
    <w:rsid w:val="007A1041"/>
    <w:rsid w:val="007B68E7"/>
    <w:rsid w:val="007C110F"/>
    <w:rsid w:val="007C1FEF"/>
    <w:rsid w:val="007C780A"/>
    <w:rsid w:val="007D1303"/>
    <w:rsid w:val="007D7562"/>
    <w:rsid w:val="007E63FB"/>
    <w:rsid w:val="007F25A1"/>
    <w:rsid w:val="007F522B"/>
    <w:rsid w:val="008043BB"/>
    <w:rsid w:val="0080767C"/>
    <w:rsid w:val="00811531"/>
    <w:rsid w:val="008117F5"/>
    <w:rsid w:val="00813982"/>
    <w:rsid w:val="0083527B"/>
    <w:rsid w:val="00842E75"/>
    <w:rsid w:val="00852DD2"/>
    <w:rsid w:val="00853752"/>
    <w:rsid w:val="00853FB2"/>
    <w:rsid w:val="00855F24"/>
    <w:rsid w:val="008608DC"/>
    <w:rsid w:val="0086606C"/>
    <w:rsid w:val="00872842"/>
    <w:rsid w:val="00872FDD"/>
    <w:rsid w:val="008847F9"/>
    <w:rsid w:val="0088542A"/>
    <w:rsid w:val="008920A6"/>
    <w:rsid w:val="008934CE"/>
    <w:rsid w:val="00896929"/>
    <w:rsid w:val="008A1033"/>
    <w:rsid w:val="008A2015"/>
    <w:rsid w:val="008A5618"/>
    <w:rsid w:val="008B002C"/>
    <w:rsid w:val="008B3AE0"/>
    <w:rsid w:val="008B5F5B"/>
    <w:rsid w:val="008C052A"/>
    <w:rsid w:val="008C3217"/>
    <w:rsid w:val="008C3F0B"/>
    <w:rsid w:val="008C4720"/>
    <w:rsid w:val="008C62EB"/>
    <w:rsid w:val="008C793C"/>
    <w:rsid w:val="008D0D75"/>
    <w:rsid w:val="008D6C1B"/>
    <w:rsid w:val="008F45B6"/>
    <w:rsid w:val="008F49CB"/>
    <w:rsid w:val="008F5078"/>
    <w:rsid w:val="00900591"/>
    <w:rsid w:val="00905BD6"/>
    <w:rsid w:val="00907E15"/>
    <w:rsid w:val="00914D2F"/>
    <w:rsid w:val="0092055F"/>
    <w:rsid w:val="00932923"/>
    <w:rsid w:val="00941BEB"/>
    <w:rsid w:val="0095655F"/>
    <w:rsid w:val="00961ABA"/>
    <w:rsid w:val="0096237F"/>
    <w:rsid w:val="00966422"/>
    <w:rsid w:val="00970E05"/>
    <w:rsid w:val="009759FB"/>
    <w:rsid w:val="00980781"/>
    <w:rsid w:val="0098276B"/>
    <w:rsid w:val="009857B8"/>
    <w:rsid w:val="0099082F"/>
    <w:rsid w:val="009947E4"/>
    <w:rsid w:val="009A0D6C"/>
    <w:rsid w:val="009A1B30"/>
    <w:rsid w:val="009A26EF"/>
    <w:rsid w:val="009B21AB"/>
    <w:rsid w:val="009B5C8E"/>
    <w:rsid w:val="009C202E"/>
    <w:rsid w:val="009C2CA9"/>
    <w:rsid w:val="009C380F"/>
    <w:rsid w:val="009C40C1"/>
    <w:rsid w:val="009D0AF9"/>
    <w:rsid w:val="009D1CA0"/>
    <w:rsid w:val="009D689E"/>
    <w:rsid w:val="009E04CB"/>
    <w:rsid w:val="009F080A"/>
    <w:rsid w:val="00A009D3"/>
    <w:rsid w:val="00A02880"/>
    <w:rsid w:val="00A066AC"/>
    <w:rsid w:val="00A10F0C"/>
    <w:rsid w:val="00A13EBA"/>
    <w:rsid w:val="00A17567"/>
    <w:rsid w:val="00A222C4"/>
    <w:rsid w:val="00A244A4"/>
    <w:rsid w:val="00A25100"/>
    <w:rsid w:val="00A321FE"/>
    <w:rsid w:val="00A34B0D"/>
    <w:rsid w:val="00A35664"/>
    <w:rsid w:val="00A35791"/>
    <w:rsid w:val="00A45CCB"/>
    <w:rsid w:val="00A46803"/>
    <w:rsid w:val="00A47C9D"/>
    <w:rsid w:val="00A54355"/>
    <w:rsid w:val="00A637E0"/>
    <w:rsid w:val="00A65890"/>
    <w:rsid w:val="00A679DC"/>
    <w:rsid w:val="00A80D40"/>
    <w:rsid w:val="00A83C04"/>
    <w:rsid w:val="00A90F05"/>
    <w:rsid w:val="00A9668E"/>
    <w:rsid w:val="00AA2FE8"/>
    <w:rsid w:val="00AB0FD6"/>
    <w:rsid w:val="00AB301A"/>
    <w:rsid w:val="00AC1B70"/>
    <w:rsid w:val="00AC35BC"/>
    <w:rsid w:val="00AC4ADC"/>
    <w:rsid w:val="00AD7353"/>
    <w:rsid w:val="00AE2918"/>
    <w:rsid w:val="00AF3478"/>
    <w:rsid w:val="00AF3F32"/>
    <w:rsid w:val="00B0248E"/>
    <w:rsid w:val="00B0454A"/>
    <w:rsid w:val="00B128E2"/>
    <w:rsid w:val="00B137CE"/>
    <w:rsid w:val="00B17ECF"/>
    <w:rsid w:val="00B26D70"/>
    <w:rsid w:val="00B27B43"/>
    <w:rsid w:val="00B359BA"/>
    <w:rsid w:val="00B373CB"/>
    <w:rsid w:val="00B37C5D"/>
    <w:rsid w:val="00B46A9C"/>
    <w:rsid w:val="00B56A78"/>
    <w:rsid w:val="00B639CE"/>
    <w:rsid w:val="00B653A8"/>
    <w:rsid w:val="00B75CAF"/>
    <w:rsid w:val="00B8498B"/>
    <w:rsid w:val="00B91E83"/>
    <w:rsid w:val="00B9365B"/>
    <w:rsid w:val="00B96B6A"/>
    <w:rsid w:val="00B976F0"/>
    <w:rsid w:val="00BA389B"/>
    <w:rsid w:val="00BA778A"/>
    <w:rsid w:val="00BB4743"/>
    <w:rsid w:val="00BC0041"/>
    <w:rsid w:val="00BD0022"/>
    <w:rsid w:val="00BD1131"/>
    <w:rsid w:val="00BD1976"/>
    <w:rsid w:val="00BD2A66"/>
    <w:rsid w:val="00BD39A5"/>
    <w:rsid w:val="00BD3EC7"/>
    <w:rsid w:val="00BD4662"/>
    <w:rsid w:val="00BE1206"/>
    <w:rsid w:val="00BF0D22"/>
    <w:rsid w:val="00BF2CD8"/>
    <w:rsid w:val="00BF7BAA"/>
    <w:rsid w:val="00C10458"/>
    <w:rsid w:val="00C113FE"/>
    <w:rsid w:val="00C22C73"/>
    <w:rsid w:val="00C30710"/>
    <w:rsid w:val="00C3278A"/>
    <w:rsid w:val="00C333BB"/>
    <w:rsid w:val="00C35203"/>
    <w:rsid w:val="00C42202"/>
    <w:rsid w:val="00C46D5C"/>
    <w:rsid w:val="00C5387D"/>
    <w:rsid w:val="00C54A26"/>
    <w:rsid w:val="00C65300"/>
    <w:rsid w:val="00C66466"/>
    <w:rsid w:val="00C70767"/>
    <w:rsid w:val="00C72178"/>
    <w:rsid w:val="00C828D1"/>
    <w:rsid w:val="00CA14A4"/>
    <w:rsid w:val="00CA3FBB"/>
    <w:rsid w:val="00CB3A7B"/>
    <w:rsid w:val="00CD056E"/>
    <w:rsid w:val="00CE788E"/>
    <w:rsid w:val="00CF170A"/>
    <w:rsid w:val="00CF1A07"/>
    <w:rsid w:val="00CF395B"/>
    <w:rsid w:val="00CF6674"/>
    <w:rsid w:val="00D04E17"/>
    <w:rsid w:val="00D0597B"/>
    <w:rsid w:val="00D12F50"/>
    <w:rsid w:val="00D13DF8"/>
    <w:rsid w:val="00D15747"/>
    <w:rsid w:val="00D20D24"/>
    <w:rsid w:val="00D2195B"/>
    <w:rsid w:val="00D22D67"/>
    <w:rsid w:val="00D303A9"/>
    <w:rsid w:val="00D34256"/>
    <w:rsid w:val="00D412C6"/>
    <w:rsid w:val="00D55F5F"/>
    <w:rsid w:val="00D56D10"/>
    <w:rsid w:val="00D6203E"/>
    <w:rsid w:val="00D63374"/>
    <w:rsid w:val="00D63FD8"/>
    <w:rsid w:val="00D6601E"/>
    <w:rsid w:val="00D80F78"/>
    <w:rsid w:val="00D81EB8"/>
    <w:rsid w:val="00D950B9"/>
    <w:rsid w:val="00DA3484"/>
    <w:rsid w:val="00DA40D6"/>
    <w:rsid w:val="00DA6129"/>
    <w:rsid w:val="00DB0AAD"/>
    <w:rsid w:val="00DB1EDD"/>
    <w:rsid w:val="00DC1FF1"/>
    <w:rsid w:val="00DC4E6C"/>
    <w:rsid w:val="00DD1714"/>
    <w:rsid w:val="00DD3270"/>
    <w:rsid w:val="00DE2C1E"/>
    <w:rsid w:val="00DE5E94"/>
    <w:rsid w:val="00DE740A"/>
    <w:rsid w:val="00DE7DED"/>
    <w:rsid w:val="00E04B85"/>
    <w:rsid w:val="00E0503F"/>
    <w:rsid w:val="00E22530"/>
    <w:rsid w:val="00E253CD"/>
    <w:rsid w:val="00E34083"/>
    <w:rsid w:val="00E36662"/>
    <w:rsid w:val="00E37C79"/>
    <w:rsid w:val="00E51B5E"/>
    <w:rsid w:val="00E523A8"/>
    <w:rsid w:val="00E53676"/>
    <w:rsid w:val="00E549CE"/>
    <w:rsid w:val="00E60446"/>
    <w:rsid w:val="00E649EE"/>
    <w:rsid w:val="00E72E44"/>
    <w:rsid w:val="00E764D3"/>
    <w:rsid w:val="00E81B4B"/>
    <w:rsid w:val="00E90AFB"/>
    <w:rsid w:val="00E932B7"/>
    <w:rsid w:val="00E93BCB"/>
    <w:rsid w:val="00E94016"/>
    <w:rsid w:val="00EA014A"/>
    <w:rsid w:val="00EA1ADC"/>
    <w:rsid w:val="00EA7517"/>
    <w:rsid w:val="00EB01E2"/>
    <w:rsid w:val="00EB5940"/>
    <w:rsid w:val="00EB5C67"/>
    <w:rsid w:val="00EC32F4"/>
    <w:rsid w:val="00ED3FEE"/>
    <w:rsid w:val="00EF2F37"/>
    <w:rsid w:val="00EF57C8"/>
    <w:rsid w:val="00EF635F"/>
    <w:rsid w:val="00EF7AFE"/>
    <w:rsid w:val="00F00ADC"/>
    <w:rsid w:val="00F01508"/>
    <w:rsid w:val="00F02E4B"/>
    <w:rsid w:val="00F04103"/>
    <w:rsid w:val="00F04F91"/>
    <w:rsid w:val="00F1211A"/>
    <w:rsid w:val="00F212AA"/>
    <w:rsid w:val="00F27AD3"/>
    <w:rsid w:val="00F32402"/>
    <w:rsid w:val="00F459DE"/>
    <w:rsid w:val="00F50828"/>
    <w:rsid w:val="00F5615B"/>
    <w:rsid w:val="00F714E0"/>
    <w:rsid w:val="00F71A97"/>
    <w:rsid w:val="00F71D04"/>
    <w:rsid w:val="00F73B0F"/>
    <w:rsid w:val="00F82533"/>
    <w:rsid w:val="00FA170D"/>
    <w:rsid w:val="00FA36A7"/>
    <w:rsid w:val="00FA7F21"/>
    <w:rsid w:val="00FC1820"/>
    <w:rsid w:val="00FD6798"/>
    <w:rsid w:val="00FE3BDF"/>
    <w:rsid w:val="00FE46B4"/>
    <w:rsid w:val="00FF3FC4"/>
    <w:rsid w:val="00FF6A29"/>
    <w:rsid w:val="00FF6D25"/>
    <w:rsid w:val="00FF76F8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E423-FB45-4523-AE56-B79F23C3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</Template>
  <TotalTime>38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MEETING  REGISTRATION  FORM</vt:lpstr>
    </vt:vector>
  </TitlesOfParts>
  <Company>OUM Poznań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REGISTRATION  FORM</dc:title>
  <dc:creator>MJ</dc:creator>
  <cp:lastModifiedBy>Agnieszka Kałek-Skraburska</cp:lastModifiedBy>
  <cp:revision>4</cp:revision>
  <cp:lastPrinted>2022-02-09T10:46:00Z</cp:lastPrinted>
  <dcterms:created xsi:type="dcterms:W3CDTF">2022-02-09T10:18:00Z</dcterms:created>
  <dcterms:modified xsi:type="dcterms:W3CDTF">2022-02-09T10:56:00Z</dcterms:modified>
</cp:coreProperties>
</file>